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53" w:rsidRDefault="005A4534" w:rsidP="00E415FC">
      <w:pPr>
        <w:spacing w:before="100" w:beforeAutospacing="1" w:after="0" w:line="276" w:lineRule="auto"/>
        <w:ind w:firstLine="284"/>
        <w:jc w:val="both"/>
      </w:pPr>
      <w:r w:rsidRPr="006800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493888" wp14:editId="230AA023">
            <wp:simplePos x="0" y="0"/>
            <wp:positionH relativeFrom="margin">
              <wp:align>center</wp:align>
            </wp:positionH>
            <wp:positionV relativeFrom="margin">
              <wp:posOffset>-29210</wp:posOffset>
            </wp:positionV>
            <wp:extent cx="504000" cy="66600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" r="8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53" w:rsidRDefault="005A4534" w:rsidP="00E415FC">
      <w:pPr>
        <w:spacing w:before="100" w:beforeAutospacing="1" w:after="0" w:line="276" w:lineRule="auto"/>
        <w:jc w:val="both"/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4197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2B572" id="Straight Connector 2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pt" to="426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5A4534" w:rsidRDefault="005A4534" w:rsidP="005A45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53" w:rsidRPr="005B509D" w:rsidRDefault="00680053" w:rsidP="005A45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9D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:rsidR="005B509D" w:rsidRPr="005B509D" w:rsidRDefault="00680053" w:rsidP="005B50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509D">
        <w:rPr>
          <w:rFonts w:ascii="Times New Roman" w:hAnsi="Times New Roman" w:cs="Times New Roman"/>
          <w:b/>
          <w:sz w:val="24"/>
          <w:szCs w:val="24"/>
        </w:rPr>
        <w:t>UNI</w:t>
      </w:r>
      <w:r w:rsidR="005B509D" w:rsidRPr="005B509D">
        <w:rPr>
          <w:rFonts w:ascii="Times New Roman" w:hAnsi="Times New Roman" w:cs="Times New Roman"/>
          <w:b/>
          <w:sz w:val="24"/>
          <w:szCs w:val="24"/>
        </w:rPr>
        <w:t>VERSITETI  "</w:t>
      </w:r>
      <w:proofErr w:type="gramEnd"/>
      <w:r w:rsidR="005B509D" w:rsidRPr="005B509D">
        <w:rPr>
          <w:rFonts w:ascii="Times New Roman" w:hAnsi="Times New Roman" w:cs="Times New Roman"/>
          <w:b/>
          <w:sz w:val="24"/>
          <w:szCs w:val="24"/>
        </w:rPr>
        <w:t>FAN S. NOLI", KORÇË</w:t>
      </w:r>
    </w:p>
    <w:p w:rsidR="00FA3534" w:rsidRPr="008D5BF3" w:rsidRDefault="00FA3534" w:rsidP="00FA3534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:rsidR="009C3904" w:rsidRPr="008D5BF3" w:rsidRDefault="009C3904" w:rsidP="009C3904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sq-AL"/>
        </w:rPr>
      </w:pPr>
      <w:r w:rsidRPr="008D5BF3">
        <w:rPr>
          <w:rFonts w:ascii="Times New Roman" w:hAnsi="Times New Roman" w:cs="Times New Roman"/>
          <w:b/>
          <w:bCs/>
          <w:color w:val="000000"/>
          <w:shd w:val="clear" w:color="auto" w:fill="FFFFFF"/>
          <w:lang w:val="sq-AL"/>
        </w:rPr>
        <w:t xml:space="preserve">                                         </w:t>
      </w:r>
      <w:r w:rsidR="00803A70" w:rsidRPr="008D5BF3">
        <w:rPr>
          <w:rFonts w:ascii="Times New Roman" w:hAnsi="Times New Roman" w:cs="Times New Roman"/>
          <w:b/>
          <w:bCs/>
          <w:color w:val="000000"/>
          <w:shd w:val="clear" w:color="auto" w:fill="FFFFFF"/>
          <w:lang w:val="sq-AL"/>
        </w:rPr>
        <w:t xml:space="preserve">RAPORTI PËRFUNDIMTAR I PROJEKTIT </w:t>
      </w:r>
      <w:r w:rsidRPr="008D5BF3">
        <w:rPr>
          <w:rFonts w:ascii="Times New Roman" w:hAnsi="Times New Roman" w:cs="Times New Roman"/>
          <w:b/>
          <w:bCs/>
          <w:color w:val="000000"/>
          <w:shd w:val="clear" w:color="auto" w:fill="FFFFFF"/>
          <w:lang w:val="sq-AL"/>
        </w:rPr>
        <w:t xml:space="preserve">         FORMATI III</w:t>
      </w:r>
    </w:p>
    <w:p w:rsidR="00803A70" w:rsidRPr="009C3904" w:rsidRDefault="009C3904" w:rsidP="009C390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 </w:t>
      </w:r>
      <w:r w:rsidR="00803A70" w:rsidRPr="009C3904"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Përmbledhje e Rezultateve dhe </w:t>
      </w:r>
      <w:r w:rsidR="00803A70" w:rsidRPr="009C390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sq-AL"/>
        </w:rPr>
        <w:t xml:space="preserve">të </w:t>
      </w:r>
      <w:r w:rsidR="00803A70" w:rsidRPr="009C3904"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projektit (500 fjalë); </w:t>
      </w:r>
    </w:p>
    <w:p w:rsidR="00803A70" w:rsidRDefault="009C3904" w:rsidP="009C3904">
      <w:pPr>
        <w:pStyle w:val="Style"/>
        <w:numPr>
          <w:ilvl w:val="0"/>
          <w:numId w:val="3"/>
        </w:numPr>
        <w:shd w:val="clear" w:color="auto" w:fill="FFFFFF"/>
        <w:spacing w:line="316" w:lineRule="exact"/>
        <w:ind w:right="2835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q-A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q-AL"/>
        </w:rPr>
        <w:t xml:space="preserve"> </w:t>
      </w:r>
      <w:r w:rsidR="00803A7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q-AL"/>
        </w:rPr>
        <w:t xml:space="preserve">Justifikimi i ndryshimeve </w:t>
      </w:r>
      <w:r w:rsidR="00803A7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sq-AL"/>
        </w:rPr>
        <w:t xml:space="preserve">të </w:t>
      </w:r>
      <w:r w:rsidR="00803A7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q-AL"/>
        </w:rPr>
        <w:t xml:space="preserve">realizuara (500 fjalë); </w:t>
      </w:r>
      <w:bookmarkStart w:id="0" w:name="_GoBack"/>
      <w:bookmarkEnd w:id="0"/>
    </w:p>
    <w:p w:rsidR="00803A70" w:rsidRDefault="00803A70" w:rsidP="00803A70">
      <w:pPr>
        <w:pStyle w:val="Style"/>
        <w:spacing w:before="225" w:line="1" w:lineRule="exact"/>
        <w:rPr>
          <w:rFonts w:ascii="Times New Roman" w:hAnsi="Times New Roman" w:cs="Times New Roman"/>
          <w:sz w:val="22"/>
          <w:szCs w:val="22"/>
          <w:lang w:val="sq-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105"/>
        <w:gridCol w:w="3951"/>
      </w:tblGrid>
      <w:tr w:rsidR="00803A70" w:rsidTr="00F40672">
        <w:trPr>
          <w:trHeight w:hRule="exact" w:val="51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Qëllimi: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803A70" w:rsidTr="00F40672">
        <w:trPr>
          <w:trHeight w:hRule="exact" w:val="51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Objektivi 1: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803A70" w:rsidTr="00F40672">
        <w:trPr>
          <w:trHeight w:hRule="exact" w:val="51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Realizuar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5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\ Jo I realizuar 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83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\ I ndryshuar </w:t>
            </w:r>
          </w:p>
        </w:tc>
      </w:tr>
      <w:tr w:rsidR="00803A70" w:rsidTr="00F40672">
        <w:trPr>
          <w:trHeight w:hRule="exact" w:val="513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124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Detaje mbi objektivin l dhe rezultatin 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</w:tbl>
    <w:p w:rsidR="00803A70" w:rsidRDefault="00803A70" w:rsidP="00803A70">
      <w:pPr>
        <w:pStyle w:val="Style"/>
        <w:spacing w:before="513" w:line="1" w:lineRule="exact"/>
        <w:rPr>
          <w:rFonts w:ascii="Times New Roman" w:hAnsi="Times New Roman" w:cs="Times New Roman"/>
          <w:sz w:val="22"/>
          <w:szCs w:val="22"/>
          <w:lang w:val="sq-AL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3111"/>
        <w:gridCol w:w="3950"/>
      </w:tblGrid>
      <w:tr w:rsidR="00803A70" w:rsidTr="00F40672">
        <w:trPr>
          <w:trHeight w:hRule="exact" w:val="51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115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Qëllimi: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803A70" w:rsidTr="00F40672">
        <w:trPr>
          <w:trHeight w:hRule="exact" w:val="50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115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Objektivi 2: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803A70" w:rsidTr="00F40672">
        <w:trPr>
          <w:trHeight w:hRule="exact" w:val="52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115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Realizuar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right="835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color w:val="000000"/>
                <w:w w:val="50"/>
                <w:sz w:val="38"/>
                <w:szCs w:val="38"/>
                <w:shd w:val="clear" w:color="auto" w:fill="FFFFFF"/>
                <w:lang w:val="sq-AL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Jo I realizuar 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835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color w:val="000000"/>
                <w:w w:val="50"/>
                <w:sz w:val="47"/>
                <w:szCs w:val="47"/>
                <w:shd w:val="clear" w:color="auto" w:fill="FFFFFF"/>
                <w:lang w:val="sq-AL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I ndryshuar </w:t>
            </w:r>
          </w:p>
        </w:tc>
      </w:tr>
      <w:tr w:rsidR="00803A70" w:rsidTr="00F40672">
        <w:trPr>
          <w:trHeight w:hRule="exact" w:val="513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Detaje mbi objektivin 2 dhe rezultatin 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</w:tbl>
    <w:p w:rsidR="00803A70" w:rsidRDefault="009C3904" w:rsidP="00803A70">
      <w:pPr>
        <w:pStyle w:val="Style"/>
        <w:shd w:val="clear" w:color="auto" w:fill="FFFFFF"/>
        <w:spacing w:before="484" w:line="244" w:lineRule="exact"/>
        <w:ind w:right="3118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sq-A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sq-AL"/>
        </w:rPr>
        <w:t xml:space="preserve">                                                                       </w:t>
      </w:r>
      <w:r w:rsidR="00803A70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sq-AL"/>
        </w:rPr>
        <w:t xml:space="preserve">   </w:t>
      </w:r>
      <w:r w:rsidR="00803A70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sq-AL"/>
        </w:rPr>
        <w:t xml:space="preserve">Buxheti </w:t>
      </w:r>
    </w:p>
    <w:p w:rsidR="00803A70" w:rsidRDefault="00803A70" w:rsidP="00803A70">
      <w:pPr>
        <w:pStyle w:val="Style"/>
        <w:spacing w:before="254" w:line="1" w:lineRule="exact"/>
        <w:rPr>
          <w:rFonts w:ascii="Times New Roman" w:hAnsi="Times New Roman" w:cs="Times New Roman"/>
          <w:sz w:val="22"/>
          <w:szCs w:val="22"/>
          <w:lang w:val="sq-AL"/>
        </w:rPr>
      </w:pPr>
    </w:p>
    <w:tbl>
      <w:tblPr>
        <w:tblW w:w="9211" w:type="dxa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507"/>
        <w:gridCol w:w="307"/>
        <w:gridCol w:w="2002"/>
        <w:gridCol w:w="2284"/>
        <w:gridCol w:w="2304"/>
      </w:tblGrid>
      <w:tr w:rsidR="00803A70" w:rsidTr="00F40672">
        <w:trPr>
          <w:trHeight w:hRule="exact" w:val="355"/>
        </w:trPr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rPr>
                <w:color w:val="000000"/>
                <w:w w:val="50"/>
                <w:sz w:val="39"/>
                <w:szCs w:val="39"/>
                <w:u w:val="single"/>
                <w:shd w:val="clear" w:color="auto" w:fill="FFFFFF"/>
                <w:lang w:val="sq-AL"/>
              </w:rPr>
            </w:pPr>
            <w:r>
              <w:rPr>
                <w:color w:val="000000"/>
                <w:w w:val="50"/>
                <w:sz w:val="39"/>
                <w:szCs w:val="39"/>
                <w:u w:val="single"/>
                <w:shd w:val="clear" w:color="auto" w:fill="FFFFFF"/>
                <w:lang w:val="sq-AL"/>
              </w:rPr>
              <w:t>I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left="134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Zëri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right="316"/>
              <w:jc w:val="center"/>
              <w:rPr>
                <w:color w:val="000000"/>
                <w:w w:val="200"/>
                <w:sz w:val="20"/>
                <w:szCs w:val="20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Buxheti </w:t>
            </w:r>
            <w:r>
              <w:rPr>
                <w:color w:val="000000"/>
                <w:w w:val="200"/>
                <w:sz w:val="20"/>
                <w:szCs w:val="20"/>
                <w:shd w:val="clear" w:color="auto" w:fill="FFFFFF"/>
                <w:lang w:val="sq-AL"/>
              </w:rPr>
              <w:t xml:space="preserve">i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Buxheti </w:t>
            </w:r>
            <w:r>
              <w:rPr>
                <w:b/>
                <w:bCs/>
                <w:color w:val="000000"/>
                <w:w w:val="173"/>
                <w:sz w:val="21"/>
                <w:szCs w:val="21"/>
                <w:shd w:val="clear" w:color="auto" w:fill="FFFFFF"/>
                <w:lang w:val="sq-AL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realizuar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Detaje </w:t>
            </w:r>
          </w:p>
        </w:tc>
      </w:tr>
      <w:tr w:rsidR="00803A70" w:rsidTr="00F40672">
        <w:trPr>
          <w:trHeight w:hRule="exact" w:val="46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70" w:rsidRDefault="00803A70" w:rsidP="00F40672">
            <w:pPr>
              <w:pStyle w:val="Style"/>
              <w:spacing w:line="256" w:lineRule="auto"/>
              <w:ind w:right="3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parashikuar 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803A70" w:rsidTr="00F40672">
        <w:trPr>
          <w:trHeight w:hRule="exact" w:val="31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Stafi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803A70" w:rsidTr="00F40672">
        <w:trPr>
          <w:trHeight w:hRule="exact" w:val="408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70" w:rsidRDefault="00803A70" w:rsidP="00F40672">
            <w:pPr>
              <w:pStyle w:val="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Udhëtime/dieta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803A70" w:rsidTr="00F40672">
        <w:trPr>
          <w:trHeight w:hRule="exact" w:val="427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70" w:rsidRDefault="00803A70" w:rsidP="00F40672">
            <w:pPr>
              <w:pStyle w:val="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Seminare/konferenca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803A70" w:rsidTr="00F40672">
        <w:trPr>
          <w:trHeight w:hRule="exact" w:val="43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A70" w:rsidRDefault="00803A70" w:rsidP="00F40672">
            <w:pPr>
              <w:pStyle w:val="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Pajisje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803A70" w:rsidTr="00F40672">
        <w:trPr>
          <w:trHeight w:hRule="exact" w:val="288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0" w:rsidRDefault="00803A70" w:rsidP="00F40672">
            <w:pPr>
              <w:pStyle w:val="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Aktivitete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803A70" w:rsidTr="00F40672">
        <w:trPr>
          <w:trHeight w:hRule="exact" w:val="288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>Publikime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803A70" w:rsidTr="00F40672">
        <w:trPr>
          <w:trHeight w:hRule="exact" w:val="288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  <w:t>Etj.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0" w:rsidRDefault="00803A70" w:rsidP="00F4067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</w:tbl>
    <w:p w:rsidR="00A3532C" w:rsidRDefault="00A3532C" w:rsidP="00803A70">
      <w:pPr>
        <w:spacing w:line="276" w:lineRule="auto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803A70" w:rsidRDefault="00803A70" w:rsidP="00803A70">
      <w:pPr>
        <w:spacing w:line="276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w w:val="105"/>
          <w:sz w:val="24"/>
          <w:szCs w:val="24"/>
        </w:rPr>
        <w:t>Drejtuesi</w:t>
      </w:r>
      <w:proofErr w:type="spellEnd"/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803A70" w:rsidRDefault="00803A70" w:rsidP="00803A70">
      <w:pPr>
        <w:spacing w:line="276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b/>
          <w:w w:val="105"/>
          <w:sz w:val="24"/>
          <w:szCs w:val="24"/>
        </w:rPr>
        <w:softHyphen/>
        <w:t>______________________</w:t>
      </w:r>
    </w:p>
    <w:p w:rsidR="00FB121E" w:rsidRPr="005B509D" w:rsidRDefault="00FB121E" w:rsidP="00BA175E">
      <w:pPr>
        <w:spacing w:before="100" w:beforeAutospacing="1" w:after="100" w:afterAutospacing="1"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121E" w:rsidRPr="005B509D" w:rsidSect="00290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701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9A" w:rsidRDefault="00F67F9A" w:rsidP="00D91E4E">
      <w:pPr>
        <w:spacing w:after="0" w:line="240" w:lineRule="auto"/>
      </w:pPr>
      <w:r>
        <w:separator/>
      </w:r>
    </w:p>
  </w:endnote>
  <w:endnote w:type="continuationSeparator" w:id="0">
    <w:p w:rsidR="00F67F9A" w:rsidRDefault="00F67F9A" w:rsidP="00D9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4E" w:rsidRPr="00D91E4E" w:rsidRDefault="00D91E4E" w:rsidP="00D91E4E">
    <w:pPr>
      <w:pStyle w:val="Footer"/>
      <w:pBdr>
        <w:top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D91E4E">
      <w:rPr>
        <w:rFonts w:ascii="Times New Roman" w:hAnsi="Times New Roman" w:cs="Times New Roman"/>
        <w:sz w:val="20"/>
        <w:szCs w:val="20"/>
      </w:rPr>
      <w:t>Shëtitorja</w:t>
    </w:r>
    <w:proofErr w:type="spellEnd"/>
    <w:r w:rsidRPr="00D91E4E">
      <w:rPr>
        <w:rFonts w:ascii="Times New Roman" w:hAnsi="Times New Roman" w:cs="Times New Roman"/>
        <w:sz w:val="20"/>
        <w:szCs w:val="20"/>
      </w:rPr>
      <w:t xml:space="preserve"> “</w:t>
    </w:r>
    <w:proofErr w:type="spellStart"/>
    <w:r w:rsidRPr="00D91E4E">
      <w:rPr>
        <w:rFonts w:ascii="Times New Roman" w:hAnsi="Times New Roman" w:cs="Times New Roman"/>
        <w:sz w:val="20"/>
        <w:szCs w:val="20"/>
      </w:rPr>
      <w:t>Rilindasit</w:t>
    </w:r>
    <w:proofErr w:type="spellEnd"/>
    <w:r w:rsidRPr="00D91E4E">
      <w:rPr>
        <w:rFonts w:ascii="Times New Roman" w:hAnsi="Times New Roman" w:cs="Times New Roman"/>
        <w:sz w:val="20"/>
        <w:szCs w:val="20"/>
      </w:rPr>
      <w:t xml:space="preserve">”, Tel. 082 242230, </w:t>
    </w:r>
    <w:hyperlink r:id="rId1" w:history="1">
      <w:r w:rsidRPr="00D91E4E">
        <w:rPr>
          <w:rStyle w:val="Hyperlink"/>
          <w:rFonts w:ascii="Times New Roman" w:hAnsi="Times New Roman" w:cs="Times New Roman"/>
          <w:sz w:val="20"/>
          <w:szCs w:val="20"/>
        </w:rPr>
        <w:t>www.unkorce.edu.al</w:t>
      </w:r>
    </w:hyperlink>
    <w:r w:rsidRPr="00D91E4E">
      <w:rPr>
        <w:rFonts w:ascii="Times New Roman" w:hAnsi="Times New Roman" w:cs="Times New Roman"/>
        <w:sz w:val="20"/>
        <w:szCs w:val="20"/>
      </w:rPr>
      <w:t>, rektorati@yahoo.com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9A" w:rsidRDefault="00F67F9A" w:rsidP="00D91E4E">
      <w:pPr>
        <w:spacing w:after="0" w:line="240" w:lineRule="auto"/>
      </w:pPr>
      <w:r>
        <w:separator/>
      </w:r>
    </w:p>
  </w:footnote>
  <w:footnote w:type="continuationSeparator" w:id="0">
    <w:p w:rsidR="00F67F9A" w:rsidRDefault="00F67F9A" w:rsidP="00D9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7A2"/>
    <w:multiLevelType w:val="singleLevel"/>
    <w:tmpl w:val="9058F58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color w:val="000000"/>
      </w:rPr>
    </w:lvl>
  </w:abstractNum>
  <w:abstractNum w:abstractNumId="1" w15:restartNumberingAfterBreak="0">
    <w:nsid w:val="32BC13F9"/>
    <w:multiLevelType w:val="hybridMultilevel"/>
    <w:tmpl w:val="5FBC1C12"/>
    <w:lvl w:ilvl="0" w:tplc="060A0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4F340E"/>
    <w:multiLevelType w:val="hybridMultilevel"/>
    <w:tmpl w:val="57688E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70"/>
    <w:rsid w:val="0007491E"/>
    <w:rsid w:val="000C1B76"/>
    <w:rsid w:val="00151FAA"/>
    <w:rsid w:val="0016191A"/>
    <w:rsid w:val="00171DD2"/>
    <w:rsid w:val="001E2240"/>
    <w:rsid w:val="00262274"/>
    <w:rsid w:val="00290EF5"/>
    <w:rsid w:val="00296B23"/>
    <w:rsid w:val="002E7B5F"/>
    <w:rsid w:val="003E3CDE"/>
    <w:rsid w:val="003E6A54"/>
    <w:rsid w:val="00425FC4"/>
    <w:rsid w:val="004356B3"/>
    <w:rsid w:val="00484EC5"/>
    <w:rsid w:val="004E0C10"/>
    <w:rsid w:val="005A4534"/>
    <w:rsid w:val="005B509D"/>
    <w:rsid w:val="005D64F6"/>
    <w:rsid w:val="00680053"/>
    <w:rsid w:val="00752934"/>
    <w:rsid w:val="00803A70"/>
    <w:rsid w:val="008203EB"/>
    <w:rsid w:val="008D5BF3"/>
    <w:rsid w:val="009443AB"/>
    <w:rsid w:val="009A6004"/>
    <w:rsid w:val="009C3904"/>
    <w:rsid w:val="00A17066"/>
    <w:rsid w:val="00A3532C"/>
    <w:rsid w:val="00A47698"/>
    <w:rsid w:val="00B12492"/>
    <w:rsid w:val="00BA175E"/>
    <w:rsid w:val="00BF6026"/>
    <w:rsid w:val="00D91E4E"/>
    <w:rsid w:val="00DA627C"/>
    <w:rsid w:val="00DC0804"/>
    <w:rsid w:val="00E415FC"/>
    <w:rsid w:val="00E96785"/>
    <w:rsid w:val="00ED2A35"/>
    <w:rsid w:val="00F67F9A"/>
    <w:rsid w:val="00FA3534"/>
    <w:rsid w:val="00FB121E"/>
    <w:rsid w:val="00FB6892"/>
    <w:rsid w:val="00FE7396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66A51"/>
  <w15:chartTrackingRefBased/>
  <w15:docId w15:val="{F9AEE926-6130-4FA3-A02B-3D727E75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4E"/>
  </w:style>
  <w:style w:type="paragraph" w:styleId="Footer">
    <w:name w:val="footer"/>
    <w:basedOn w:val="Normal"/>
    <w:link w:val="FooterChar"/>
    <w:uiPriority w:val="99"/>
    <w:unhideWhenUsed/>
    <w:rsid w:val="00D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4E"/>
  </w:style>
  <w:style w:type="character" w:styleId="Hyperlink">
    <w:name w:val="Hyperlink"/>
    <w:basedOn w:val="DefaultParagraphFont"/>
    <w:uiPriority w:val="99"/>
    <w:unhideWhenUsed/>
    <w:rsid w:val="00D91E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534"/>
    <w:pPr>
      <w:ind w:left="720"/>
      <w:contextualSpacing/>
    </w:pPr>
  </w:style>
  <w:style w:type="paragraph" w:customStyle="1" w:styleId="Style">
    <w:name w:val="Style"/>
    <w:rsid w:val="0080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korce.edu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hkres&#235;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Shkresë Template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2017-07-21T08:19:00Z</cp:lastPrinted>
  <dcterms:created xsi:type="dcterms:W3CDTF">2022-07-06T18:56:00Z</dcterms:created>
  <dcterms:modified xsi:type="dcterms:W3CDTF">2022-07-06T19:09:00Z</dcterms:modified>
</cp:coreProperties>
</file>