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3" w:rsidRDefault="005A4534" w:rsidP="00E415FC">
      <w:pPr>
        <w:spacing w:before="100" w:beforeAutospacing="1" w:after="0" w:line="276" w:lineRule="auto"/>
        <w:ind w:firstLine="284"/>
        <w:jc w:val="both"/>
      </w:pPr>
      <w:r w:rsidRPr="006800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493888" wp14:editId="230AA023">
            <wp:simplePos x="0" y="0"/>
            <wp:positionH relativeFrom="margin">
              <wp:align>center</wp:align>
            </wp:positionH>
            <wp:positionV relativeFrom="margin">
              <wp:posOffset>-29210</wp:posOffset>
            </wp:positionV>
            <wp:extent cx="504000" cy="66600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" r="8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53" w:rsidRDefault="005A4534" w:rsidP="00E415FC">
      <w:pPr>
        <w:spacing w:before="100" w:beforeAutospacing="1" w:after="0" w:line="276" w:lineRule="auto"/>
        <w:jc w:val="both"/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293370</wp:posOffset>
                </wp:positionV>
                <wp:extent cx="54197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0C85E" id="Straight Connector 2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pt" to="426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5A4534" w:rsidRDefault="005A4534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053" w:rsidRPr="005B509D" w:rsidRDefault="00680053" w:rsidP="005A453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9D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5B509D" w:rsidRPr="005B509D" w:rsidRDefault="00680053" w:rsidP="005B509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509D">
        <w:rPr>
          <w:rFonts w:ascii="Times New Roman" w:hAnsi="Times New Roman" w:cs="Times New Roman"/>
          <w:b/>
          <w:sz w:val="24"/>
          <w:szCs w:val="24"/>
        </w:rPr>
        <w:t>UNI</w:t>
      </w:r>
      <w:r w:rsidR="005B509D" w:rsidRPr="005B509D">
        <w:rPr>
          <w:rFonts w:ascii="Times New Roman" w:hAnsi="Times New Roman" w:cs="Times New Roman"/>
          <w:b/>
          <w:sz w:val="24"/>
          <w:szCs w:val="24"/>
        </w:rPr>
        <w:t>VERSITETI  "</w:t>
      </w:r>
      <w:proofErr w:type="gramEnd"/>
      <w:r w:rsidR="005B509D" w:rsidRPr="005B509D">
        <w:rPr>
          <w:rFonts w:ascii="Times New Roman" w:hAnsi="Times New Roman" w:cs="Times New Roman"/>
          <w:b/>
          <w:sz w:val="24"/>
          <w:szCs w:val="24"/>
        </w:rPr>
        <w:t>FAN S. NOLI", KORÇË</w:t>
      </w:r>
    </w:p>
    <w:p w:rsidR="00290EF5" w:rsidRPr="00262274" w:rsidRDefault="00290EF5" w:rsidP="00290EF5">
      <w:pPr>
        <w:spacing w:after="120" w:line="276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36B6" w:rsidRPr="000036B6" w:rsidRDefault="000036B6" w:rsidP="000036B6">
      <w:pPr>
        <w:spacing w:line="276" w:lineRule="auto"/>
        <w:ind w:left="1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36B6">
        <w:rPr>
          <w:rFonts w:ascii="Times New Roman" w:hAnsi="Times New Roman" w:cs="Times New Roman"/>
          <w:b/>
          <w:sz w:val="24"/>
          <w:szCs w:val="24"/>
        </w:rPr>
        <w:t>FORMATI II</w:t>
      </w:r>
    </w:p>
    <w:p w:rsidR="000036B6" w:rsidRPr="000036B6" w:rsidRDefault="000036B6" w:rsidP="000036B6">
      <w:pPr>
        <w:spacing w:line="276" w:lineRule="auto"/>
        <w:ind w:lef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B6">
        <w:rPr>
          <w:rFonts w:ascii="Times New Roman" w:hAnsi="Times New Roman" w:cs="Times New Roman"/>
          <w:b/>
          <w:sz w:val="24"/>
          <w:szCs w:val="24"/>
        </w:rPr>
        <w:t>FORMATI I RAPORTIMIT PERIODIK</w:t>
      </w:r>
    </w:p>
    <w:p w:rsidR="000036B6" w:rsidRPr="000036B6" w:rsidRDefault="000036B6" w:rsidP="000036B6">
      <w:pPr>
        <w:spacing w:line="276" w:lineRule="auto"/>
        <w:ind w:lef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B6">
        <w:rPr>
          <w:rFonts w:ascii="Times New Roman" w:hAnsi="Times New Roman" w:cs="Times New Roman"/>
          <w:b/>
          <w:sz w:val="24"/>
          <w:szCs w:val="24"/>
        </w:rPr>
        <w:t>TITULLI I PROJEKTIT</w:t>
      </w:r>
    </w:p>
    <w:p w:rsidR="000036B6" w:rsidRPr="000036B6" w:rsidRDefault="000036B6" w:rsidP="000036B6">
      <w:pPr>
        <w:spacing w:line="276" w:lineRule="auto"/>
        <w:ind w:lef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6B6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6"/>
        <w:gridCol w:w="2950"/>
        <w:gridCol w:w="4759"/>
      </w:tblGrid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Nr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Të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dhëna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Informacion</w:t>
            </w:r>
            <w:proofErr w:type="spellEnd"/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1.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Miratuar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në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thirrjen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2.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Periudha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e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fillimit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3.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Periudha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e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përfundimit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5.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Financimi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total </w:t>
            </w:r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6.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>Vlera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 xml:space="preserve"> e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>financimeve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>të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>përfituara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 xml:space="preserve"> –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>faza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  <w:t xml:space="preserve"> I</w:t>
            </w:r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  <w:lang w:val="es-MX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7.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Fakulteti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8.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Departamenti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9.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Drejtues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10.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Grupi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i</w:t>
            </w:r>
            <w:proofErr w:type="spellEnd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 xml:space="preserve"> </w:t>
            </w:r>
            <w:proofErr w:type="spellStart"/>
            <w:r w:rsidRPr="000036B6">
              <w:rPr>
                <w:rFonts w:ascii="Times New Roman" w:hAnsi="Times New Roman"/>
                <w:bCs/>
                <w:w w:val="105"/>
                <w:sz w:val="24"/>
                <w:szCs w:val="24"/>
              </w:rPr>
              <w:t>punës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Cs/>
                <w:w w:val="105"/>
                <w:sz w:val="24"/>
                <w:szCs w:val="24"/>
              </w:rPr>
            </w:pPr>
          </w:p>
        </w:tc>
      </w:tr>
      <w:tr w:rsidR="000036B6" w:rsidRPr="000036B6" w:rsidTr="00F40672">
        <w:tc>
          <w:tcPr>
            <w:tcW w:w="786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r w:rsidRPr="000036B6">
              <w:rPr>
                <w:rFonts w:ascii="Times New Roman" w:hAnsi="Times New Roman"/>
                <w:b/>
                <w:w w:val="105"/>
                <w:sz w:val="24"/>
                <w:szCs w:val="24"/>
              </w:rPr>
              <w:t>11.</w:t>
            </w:r>
          </w:p>
        </w:tc>
        <w:tc>
          <w:tcPr>
            <w:tcW w:w="2950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  <w:proofErr w:type="spellStart"/>
            <w:r w:rsidRPr="000036B6">
              <w:rPr>
                <w:rFonts w:ascii="Times New Roman" w:hAnsi="Times New Roman"/>
                <w:b/>
                <w:w w:val="105"/>
                <w:sz w:val="24"/>
                <w:szCs w:val="24"/>
              </w:rPr>
              <w:t>Periudha</w:t>
            </w:r>
            <w:proofErr w:type="spellEnd"/>
            <w:r w:rsidRPr="000036B6">
              <w:rPr>
                <w:rFonts w:ascii="Times New Roman" w:hAnsi="Times New Roman"/>
                <w:b/>
                <w:w w:val="105"/>
                <w:sz w:val="24"/>
                <w:szCs w:val="24"/>
              </w:rPr>
              <w:t xml:space="preserve"> e </w:t>
            </w:r>
            <w:proofErr w:type="spellStart"/>
            <w:r w:rsidRPr="000036B6">
              <w:rPr>
                <w:rFonts w:ascii="Times New Roman" w:hAnsi="Times New Roman"/>
                <w:b/>
                <w:w w:val="105"/>
                <w:sz w:val="24"/>
                <w:szCs w:val="24"/>
              </w:rPr>
              <w:t>raportimit</w:t>
            </w:r>
            <w:proofErr w:type="spellEnd"/>
          </w:p>
        </w:tc>
        <w:tc>
          <w:tcPr>
            <w:tcW w:w="4759" w:type="dxa"/>
          </w:tcPr>
          <w:p w:rsidR="000036B6" w:rsidRPr="000036B6" w:rsidRDefault="000036B6" w:rsidP="000036B6">
            <w:pPr>
              <w:spacing w:line="360" w:lineRule="auto"/>
              <w:rPr>
                <w:rFonts w:ascii="Times New Roman" w:hAnsi="Times New Roman"/>
                <w:b/>
                <w:w w:val="105"/>
                <w:sz w:val="24"/>
                <w:szCs w:val="24"/>
              </w:rPr>
            </w:pPr>
          </w:p>
        </w:tc>
      </w:tr>
    </w:tbl>
    <w:p w:rsidR="000036B6" w:rsidRPr="000036B6" w:rsidRDefault="000036B6" w:rsidP="000036B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036B6" w:rsidRPr="000036B6" w:rsidRDefault="000036B6" w:rsidP="000036B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PASQYRA PËRMBLEDHËSE</w:t>
      </w:r>
    </w:p>
    <w:p w:rsidR="000036B6" w:rsidRPr="000036B6" w:rsidRDefault="000036B6" w:rsidP="000036B6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036B6" w:rsidRPr="000036B6" w:rsidRDefault="000036B6" w:rsidP="000036B6">
      <w:pPr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Përshkrim i projektit dhe komponentët e</w:t>
      </w:r>
      <w:r w:rsidRPr="000036B6">
        <w:rPr>
          <w:rFonts w:ascii="Times New Roman" w:eastAsia="Times New Roman" w:hAnsi="Times New Roman" w:cs="Times New Roman"/>
          <w:b/>
          <w:spacing w:val="-25"/>
          <w:sz w:val="24"/>
          <w:szCs w:val="24"/>
          <w:lang w:val="sq-AL"/>
        </w:rPr>
        <w:t xml:space="preserve">  </w:t>
      </w: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projektit</w:t>
      </w:r>
    </w:p>
    <w:p w:rsidR="000036B6" w:rsidRPr="000036B6" w:rsidRDefault="000036B6" w:rsidP="000036B6">
      <w:pPr>
        <w:widowControl w:val="0"/>
        <w:autoSpaceDE w:val="0"/>
        <w:autoSpaceDN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036B6" w:rsidRPr="000036B6" w:rsidRDefault="000036B6" w:rsidP="000036B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Detajimi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projektit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në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nivel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objektivi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dhe</w:t>
      </w:r>
      <w:proofErr w:type="spellEnd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>produkti</w:t>
      </w:r>
      <w:proofErr w:type="spellEnd"/>
    </w:p>
    <w:p w:rsidR="000036B6" w:rsidRPr="000036B6" w:rsidRDefault="000036B6" w:rsidP="000036B6">
      <w:pPr>
        <w:spacing w:before="240"/>
        <w:ind w:left="100"/>
        <w:rPr>
          <w:bCs/>
          <w:sz w:val="24"/>
          <w:szCs w:val="24"/>
        </w:rPr>
      </w:pPr>
      <w:r w:rsidRPr="000036B6">
        <w:rPr>
          <w:rFonts w:ascii="Times New Roman" w:hAnsi="Times New Roman" w:cs="Times New Roman"/>
          <w:bCs/>
          <w:sz w:val="24"/>
          <w:szCs w:val="24"/>
        </w:rPr>
        <w:t xml:space="preserve">2.1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Objektivat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specifikë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projektit</w:t>
      </w:r>
      <w:proofErr w:type="spellEnd"/>
    </w:p>
    <w:p w:rsidR="000036B6" w:rsidRPr="000036B6" w:rsidRDefault="000036B6" w:rsidP="000036B6">
      <w:pPr>
        <w:spacing w:before="240"/>
        <w:ind w:left="100"/>
        <w:rPr>
          <w:rFonts w:ascii="Times New Roman" w:hAnsi="Times New Roman" w:cs="Times New Roman"/>
          <w:bCs/>
          <w:sz w:val="24"/>
          <w:szCs w:val="24"/>
        </w:rPr>
      </w:pPr>
      <w:r w:rsidRPr="000036B6">
        <w:rPr>
          <w:rFonts w:ascii="Times New Roman" w:hAnsi="Times New Roman" w:cs="Times New Roman"/>
          <w:bCs/>
          <w:sz w:val="24"/>
          <w:szCs w:val="24"/>
        </w:rPr>
        <w:t xml:space="preserve">2.2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Produktet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çdo</w:t>
      </w:r>
      <w:proofErr w:type="spellEnd"/>
      <w:r w:rsidRPr="000036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 w:cs="Times New Roman"/>
          <w:bCs/>
          <w:sz w:val="24"/>
          <w:szCs w:val="24"/>
        </w:rPr>
        <w:t>objektiv</w:t>
      </w:r>
      <w:proofErr w:type="spellEnd"/>
    </w:p>
    <w:p w:rsidR="000036B6" w:rsidRPr="007F7053" w:rsidRDefault="000036B6" w:rsidP="007F7053">
      <w:pPr>
        <w:pStyle w:val="ListParagraph"/>
        <w:widowControl w:val="0"/>
        <w:numPr>
          <w:ilvl w:val="1"/>
          <w:numId w:val="4"/>
        </w:num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7F7053"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  <w:t>Impakti i produktit ne departament/ fakultet/ institucion</w:t>
      </w:r>
    </w:p>
    <w:p w:rsidR="000036B6" w:rsidRPr="000036B6" w:rsidRDefault="000036B6" w:rsidP="000036B6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</w:p>
    <w:p w:rsidR="000036B6" w:rsidRPr="007F7053" w:rsidRDefault="000036B6" w:rsidP="007F7053">
      <w:pPr>
        <w:pStyle w:val="ListParagraph"/>
        <w:widowControl w:val="0"/>
        <w:numPr>
          <w:ilvl w:val="0"/>
          <w:numId w:val="4"/>
        </w:numPr>
        <w:tabs>
          <w:tab w:val="left" w:pos="1017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Ecuria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e</w:t>
      </w:r>
      <w:r w:rsidRPr="007F7053">
        <w:rPr>
          <w:rFonts w:ascii="Times New Roman" w:hAnsi="Times New Roman" w:cs="Times New Roman"/>
          <w:b/>
          <w:spacing w:val="25"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projektit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nga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fillimi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deri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në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periudhën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e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raportimit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I</w:t>
      </w:r>
    </w:p>
    <w:p w:rsidR="000036B6" w:rsidRPr="000036B6" w:rsidRDefault="000036B6" w:rsidP="000036B6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Aktivitetet (Fillim/--------)</w:t>
      </w:r>
    </w:p>
    <w:tbl>
      <w:tblPr>
        <w:tblStyle w:val="TableGrid"/>
        <w:tblW w:w="8725" w:type="dxa"/>
        <w:tblLook w:val="04A0" w:firstRow="1" w:lastRow="0" w:firstColumn="1" w:lastColumn="0" w:noHBand="0" w:noVBand="1"/>
      </w:tblPr>
      <w:tblGrid>
        <w:gridCol w:w="4495"/>
        <w:gridCol w:w="2160"/>
        <w:gridCol w:w="2070"/>
      </w:tblGrid>
      <w:tr w:rsidR="000036B6" w:rsidRPr="000036B6" w:rsidTr="00F40672">
        <w:tc>
          <w:tcPr>
            <w:tcW w:w="4495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lastRenderedPageBreak/>
              <w:t>Aktivitet</w:t>
            </w:r>
          </w:p>
        </w:tc>
        <w:tc>
          <w:tcPr>
            <w:tcW w:w="216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Raportimi I</w:t>
            </w:r>
          </w:p>
        </w:tc>
        <w:tc>
          <w:tcPr>
            <w:tcW w:w="207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  <w:t>Raportimit II</w:t>
            </w:r>
          </w:p>
        </w:tc>
      </w:tr>
      <w:tr w:rsidR="000036B6" w:rsidRPr="000036B6" w:rsidTr="00F40672">
        <w:tc>
          <w:tcPr>
            <w:tcW w:w="4495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</w:tr>
      <w:tr w:rsidR="000036B6" w:rsidRPr="000036B6" w:rsidTr="00F40672">
        <w:tc>
          <w:tcPr>
            <w:tcW w:w="4495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16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207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before="240"/>
              <w:rPr>
                <w:rFonts w:ascii="Times New Roman" w:eastAsia="Times New Roman" w:hAnsi="Times New Roman"/>
                <w:b/>
                <w:sz w:val="20"/>
                <w:szCs w:val="20"/>
                <w:lang w:val="sq-AL"/>
              </w:rPr>
            </w:pPr>
          </w:p>
        </w:tc>
      </w:tr>
    </w:tbl>
    <w:p w:rsidR="000036B6" w:rsidRPr="000036B6" w:rsidRDefault="000036B6" w:rsidP="000036B6">
      <w:pPr>
        <w:widowControl w:val="0"/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Staf/studentë/ palë interesi të përfshirë ..........................................................................................................................................</w:t>
      </w:r>
    </w:p>
    <w:p w:rsidR="000036B6" w:rsidRPr="007F7053" w:rsidRDefault="000036B6" w:rsidP="007F7053">
      <w:pPr>
        <w:pStyle w:val="ListParagraph"/>
        <w:widowControl w:val="0"/>
        <w:numPr>
          <w:ilvl w:val="0"/>
          <w:numId w:val="4"/>
        </w:numPr>
        <w:tabs>
          <w:tab w:val="left" w:pos="1025"/>
        </w:tabs>
        <w:autoSpaceDE w:val="0"/>
        <w:autoSpaceDN w:val="0"/>
        <w:spacing w:before="127"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053">
        <w:rPr>
          <w:rFonts w:ascii="Times New Roman" w:hAnsi="Times New Roman" w:cs="Times New Roman"/>
          <w:b/>
          <w:w w:val="105"/>
          <w:sz w:val="24"/>
          <w:szCs w:val="24"/>
        </w:rPr>
        <w:t>Problematikat</w:t>
      </w:r>
      <w:proofErr w:type="spellEnd"/>
      <w:r w:rsidRPr="007F7053">
        <w:rPr>
          <w:rFonts w:ascii="Times New Roman" w:hAnsi="Times New Roman" w:cs="Times New Roman"/>
          <w:b/>
          <w:w w:val="105"/>
          <w:sz w:val="24"/>
          <w:szCs w:val="24"/>
        </w:rPr>
        <w:t xml:space="preserve"> e</w:t>
      </w:r>
      <w:r w:rsidRPr="007F7053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7F7053">
        <w:rPr>
          <w:rFonts w:ascii="Times New Roman" w:hAnsi="Times New Roman" w:cs="Times New Roman"/>
          <w:b/>
          <w:w w:val="105"/>
          <w:sz w:val="24"/>
          <w:szCs w:val="24"/>
        </w:rPr>
        <w:t>hasura</w:t>
      </w:r>
      <w:proofErr w:type="spellEnd"/>
    </w:p>
    <w:p w:rsidR="000036B6" w:rsidRPr="000036B6" w:rsidRDefault="000036B6" w:rsidP="000036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036B6" w:rsidRPr="000036B6" w:rsidRDefault="000036B6" w:rsidP="000036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036B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.......................................................................................................................................</w:t>
      </w:r>
    </w:p>
    <w:p w:rsidR="007F7053" w:rsidRDefault="007F7053" w:rsidP="007F7053">
      <w:pPr>
        <w:widowControl w:val="0"/>
        <w:tabs>
          <w:tab w:val="left" w:pos="1170"/>
        </w:tabs>
        <w:autoSpaceDE w:val="0"/>
        <w:autoSpaceDN w:val="0"/>
        <w:spacing w:before="16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036B6" w:rsidRPr="007F7053" w:rsidRDefault="000036B6" w:rsidP="007F7053">
      <w:pPr>
        <w:pStyle w:val="ListParagraph"/>
        <w:widowControl w:val="0"/>
        <w:numPr>
          <w:ilvl w:val="0"/>
          <w:numId w:val="4"/>
        </w:numPr>
        <w:tabs>
          <w:tab w:val="left" w:pos="1170"/>
        </w:tabs>
        <w:autoSpaceDE w:val="0"/>
        <w:autoSpaceDN w:val="0"/>
        <w:spacing w:before="165" w:after="0" w:line="240" w:lineRule="auto"/>
        <w:rPr>
          <w:rFonts w:ascii="Times New Roman" w:hAnsi="Times New Roman" w:cs="Times New Roman"/>
          <w:b/>
          <w:sz w:val="24"/>
          <w:szCs w:val="24"/>
          <w:lang w:val="es-MX"/>
        </w:rPr>
      </w:pP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Tabela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 e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Disbursimeve</w:t>
      </w:r>
      <w:proofErr w:type="spellEnd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 xml:space="preserve">/ </w:t>
      </w:r>
      <w:proofErr w:type="spellStart"/>
      <w:r w:rsidRPr="007F7053">
        <w:rPr>
          <w:rFonts w:ascii="Times New Roman" w:hAnsi="Times New Roman" w:cs="Times New Roman"/>
          <w:b/>
          <w:w w:val="110"/>
          <w:sz w:val="24"/>
          <w:szCs w:val="24"/>
          <w:lang w:val="es-MX"/>
        </w:rPr>
        <w:t>Shpenzimeve</w:t>
      </w:r>
      <w:proofErr w:type="spellEnd"/>
    </w:p>
    <w:p w:rsidR="000036B6" w:rsidRPr="000036B6" w:rsidRDefault="000036B6" w:rsidP="000036B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tbl>
      <w:tblPr>
        <w:tblW w:w="8779" w:type="dxa"/>
        <w:tblInd w:w="123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3150"/>
        <w:gridCol w:w="3240"/>
      </w:tblGrid>
      <w:tr w:rsidR="000036B6" w:rsidRPr="000036B6" w:rsidTr="00F40672">
        <w:trPr>
          <w:trHeight w:val="777"/>
        </w:trPr>
        <w:tc>
          <w:tcPr>
            <w:tcW w:w="2389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302" w:lineRule="auto"/>
              <w:ind w:left="137" w:right="93" w:hanging="1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  <w:t>Fonde te angazhuara (kosto totale e projektit )</w:t>
            </w:r>
          </w:p>
        </w:tc>
        <w:tc>
          <w:tcPr>
            <w:tcW w:w="315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142" w:righ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  <w:t>Disbursimi Raportim I</w:t>
            </w:r>
          </w:p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-90"/>
              <w:rPr>
                <w:rFonts w:ascii="Times New Roman" w:eastAsia="Calibri" w:hAnsi="Times New Roman" w:cs="Times New Roman"/>
                <w:i/>
                <w:sz w:val="20"/>
                <w:szCs w:val="20"/>
                <w:lang w:val="sq-AL"/>
              </w:rPr>
            </w:pPr>
          </w:p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142" w:right="9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(i detajuar sipas zërave në projekt)</w:t>
            </w:r>
          </w:p>
        </w:tc>
        <w:tc>
          <w:tcPr>
            <w:tcW w:w="324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154" w:right="102"/>
              <w:jc w:val="center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  <w:t>Disbursimi</w:t>
            </w:r>
            <w:r w:rsidRPr="000036B6">
              <w:rPr>
                <w:rFonts w:ascii="Times New Roman" w:eastAsia="Calibri" w:hAnsi="Times New Roman" w:cs="Times New Roman"/>
                <w:spacing w:val="-19"/>
                <w:w w:val="105"/>
                <w:sz w:val="20"/>
                <w:szCs w:val="20"/>
                <w:lang w:val="sq-AL"/>
              </w:rPr>
              <w:t xml:space="preserve"> </w:t>
            </w:r>
            <w:r w:rsidRPr="000036B6"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  <w:t>Raportim II</w:t>
            </w:r>
          </w:p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154" w:right="102"/>
              <w:jc w:val="center"/>
              <w:rPr>
                <w:rFonts w:ascii="Times New Roman" w:eastAsia="Calibri" w:hAnsi="Times New Roman" w:cs="Times New Roman"/>
                <w:w w:val="105"/>
                <w:sz w:val="20"/>
                <w:szCs w:val="20"/>
                <w:lang w:val="sq-AL"/>
              </w:rPr>
            </w:pPr>
          </w:p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ind w:left="154" w:righ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  <w:r w:rsidRPr="000036B6"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  <w:t>(i detajuar sipas zërave në projekt)</w:t>
            </w:r>
          </w:p>
        </w:tc>
      </w:tr>
      <w:tr w:rsidR="000036B6" w:rsidRPr="000036B6" w:rsidTr="00F40672">
        <w:trPr>
          <w:trHeight w:val="431"/>
        </w:trPr>
        <w:tc>
          <w:tcPr>
            <w:tcW w:w="2389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15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  <w:tc>
          <w:tcPr>
            <w:tcW w:w="3240" w:type="dxa"/>
          </w:tcPr>
          <w:p w:rsidR="000036B6" w:rsidRPr="000036B6" w:rsidRDefault="000036B6" w:rsidP="000036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q-AL"/>
              </w:rPr>
            </w:pPr>
          </w:p>
        </w:tc>
      </w:tr>
    </w:tbl>
    <w:p w:rsidR="000036B6" w:rsidRPr="000036B6" w:rsidRDefault="000036B6" w:rsidP="000036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6B6" w:rsidRPr="000036B6" w:rsidRDefault="000036B6" w:rsidP="000036B6">
      <w:pPr>
        <w:spacing w:line="276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0036B6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</w:p>
    <w:p w:rsidR="000036B6" w:rsidRPr="000036B6" w:rsidRDefault="000036B6" w:rsidP="000036B6">
      <w:pPr>
        <w:rPr>
          <w:rFonts w:ascii="Times New Roman" w:hAnsi="Times New Roman"/>
          <w:b/>
          <w:sz w:val="24"/>
          <w:szCs w:val="24"/>
        </w:rPr>
      </w:pPr>
      <w:r w:rsidRPr="000036B6">
        <w:rPr>
          <w:rFonts w:ascii="Times New Roman" w:hAnsi="Times New Roman"/>
          <w:b/>
          <w:sz w:val="24"/>
          <w:szCs w:val="24"/>
        </w:rPr>
        <w:t xml:space="preserve">    </w:t>
      </w:r>
      <w:proofErr w:type="spellStart"/>
      <w:r w:rsidRPr="000036B6">
        <w:rPr>
          <w:rFonts w:ascii="Times New Roman" w:hAnsi="Times New Roman"/>
          <w:b/>
          <w:sz w:val="24"/>
          <w:szCs w:val="24"/>
        </w:rPr>
        <w:t>Drejtuesi</w:t>
      </w:r>
      <w:proofErr w:type="spellEnd"/>
      <w:r w:rsidRPr="0000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00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36B6">
        <w:rPr>
          <w:rFonts w:ascii="Times New Roman" w:hAnsi="Times New Roman"/>
          <w:b/>
          <w:sz w:val="24"/>
          <w:szCs w:val="24"/>
        </w:rPr>
        <w:t>Projektit</w:t>
      </w:r>
      <w:proofErr w:type="spellEnd"/>
      <w:r w:rsidRPr="000036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0036B6" w:rsidRPr="000036B6" w:rsidRDefault="000036B6" w:rsidP="000036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036B6">
        <w:rPr>
          <w:rFonts w:ascii="Times New Roman" w:hAnsi="Times New Roman"/>
          <w:b/>
          <w:sz w:val="24"/>
          <w:szCs w:val="24"/>
        </w:rPr>
        <w:t>____________________</w:t>
      </w:r>
      <w:r w:rsidRPr="000036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</w:p>
    <w:p w:rsidR="000036B6" w:rsidRPr="000036B6" w:rsidRDefault="000036B6" w:rsidP="000036B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36B6" w:rsidRPr="000036B6" w:rsidRDefault="000036B6" w:rsidP="000036B6">
      <w:pPr>
        <w:rPr>
          <w:rFonts w:ascii="Times New Roman" w:hAnsi="Times New Roman"/>
          <w:b/>
          <w:sz w:val="24"/>
          <w:szCs w:val="24"/>
        </w:rPr>
      </w:pPr>
      <w:proofErr w:type="gramStart"/>
      <w:r w:rsidRPr="0000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Data:_</w:t>
      </w:r>
      <w:proofErr w:type="gramEnd"/>
      <w:r w:rsidRPr="00003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                                                                                           </w:t>
      </w:r>
    </w:p>
    <w:p w:rsidR="000036B6" w:rsidRPr="000036B6" w:rsidRDefault="000036B6" w:rsidP="000036B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21E" w:rsidRPr="005B509D" w:rsidRDefault="00FB121E" w:rsidP="00BA175E">
      <w:pPr>
        <w:spacing w:before="100" w:beforeAutospacing="1" w:after="100" w:afterAutospacing="1" w:line="276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B121E" w:rsidRPr="005B509D" w:rsidSect="00290E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70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781" w:rsidRDefault="00A17781" w:rsidP="00D91E4E">
      <w:pPr>
        <w:spacing w:after="0" w:line="240" w:lineRule="auto"/>
      </w:pPr>
      <w:r>
        <w:separator/>
      </w:r>
    </w:p>
  </w:endnote>
  <w:endnote w:type="continuationSeparator" w:id="0">
    <w:p w:rsidR="00A17781" w:rsidRDefault="00A17781" w:rsidP="00D91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4E" w:rsidRPr="00D91E4E" w:rsidRDefault="00D91E4E" w:rsidP="00D91E4E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D91E4E">
      <w:rPr>
        <w:rFonts w:ascii="Times New Roman" w:hAnsi="Times New Roman" w:cs="Times New Roman"/>
        <w:sz w:val="20"/>
        <w:szCs w:val="20"/>
      </w:rPr>
      <w:t>Shëtitorja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D91E4E">
      <w:rPr>
        <w:rFonts w:ascii="Times New Roman" w:hAnsi="Times New Roman" w:cs="Times New Roman"/>
        <w:sz w:val="20"/>
        <w:szCs w:val="20"/>
      </w:rPr>
      <w:t>Rilindasit</w:t>
    </w:r>
    <w:proofErr w:type="spellEnd"/>
    <w:r w:rsidRPr="00D91E4E">
      <w:rPr>
        <w:rFonts w:ascii="Times New Roman" w:hAnsi="Times New Roman" w:cs="Times New Roman"/>
        <w:sz w:val="20"/>
        <w:szCs w:val="20"/>
      </w:rPr>
      <w:t xml:space="preserve">”, Tel. 082 242230, </w:t>
    </w:r>
    <w:hyperlink r:id="rId1" w:history="1">
      <w:r w:rsidRPr="00D91E4E">
        <w:rPr>
          <w:rStyle w:val="Hyperlink"/>
          <w:rFonts w:ascii="Times New Roman" w:hAnsi="Times New Roman" w:cs="Times New Roman"/>
          <w:sz w:val="20"/>
          <w:szCs w:val="20"/>
        </w:rPr>
        <w:t>www.unkorce.edu.al</w:t>
      </w:r>
    </w:hyperlink>
    <w:r w:rsidRPr="00D91E4E">
      <w:rPr>
        <w:rFonts w:ascii="Times New Roman" w:hAnsi="Times New Roman" w:cs="Times New Roman"/>
        <w:sz w:val="20"/>
        <w:szCs w:val="20"/>
      </w:rPr>
      <w:t>, rektorati@yahoo.com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781" w:rsidRDefault="00A17781" w:rsidP="00D91E4E">
      <w:pPr>
        <w:spacing w:after="0" w:line="240" w:lineRule="auto"/>
      </w:pPr>
      <w:r>
        <w:separator/>
      </w:r>
    </w:p>
  </w:footnote>
  <w:footnote w:type="continuationSeparator" w:id="0">
    <w:p w:rsidR="00A17781" w:rsidRDefault="00A17781" w:rsidP="00D91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534" w:rsidRDefault="005A4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56A"/>
    <w:multiLevelType w:val="hybridMultilevel"/>
    <w:tmpl w:val="CBB225FA"/>
    <w:lvl w:ilvl="0" w:tplc="2D7A23B0">
      <w:start w:val="3"/>
      <w:numFmt w:val="decimal"/>
      <w:lvlText w:val="%1."/>
      <w:lvlJc w:val="left"/>
      <w:pPr>
        <w:ind w:left="1016" w:hanging="349"/>
        <w:jc w:val="right"/>
      </w:pPr>
      <w:rPr>
        <w:rFonts w:hint="default"/>
        <w:spacing w:val="-1"/>
        <w:w w:val="105"/>
        <w:lang w:val="sq-AL" w:eastAsia="en-US" w:bidi="ar-SA"/>
      </w:rPr>
    </w:lvl>
    <w:lvl w:ilvl="1" w:tplc="8B98F268">
      <w:numFmt w:val="bullet"/>
      <w:lvlText w:val="•"/>
      <w:lvlJc w:val="left"/>
      <w:pPr>
        <w:ind w:left="1876" w:hanging="349"/>
      </w:pPr>
      <w:rPr>
        <w:rFonts w:hint="default"/>
        <w:lang w:val="sq-AL" w:eastAsia="en-US" w:bidi="ar-SA"/>
      </w:rPr>
    </w:lvl>
    <w:lvl w:ilvl="2" w:tplc="056EB53E">
      <w:numFmt w:val="bullet"/>
      <w:lvlText w:val="•"/>
      <w:lvlJc w:val="left"/>
      <w:pPr>
        <w:ind w:left="2732" w:hanging="349"/>
      </w:pPr>
      <w:rPr>
        <w:rFonts w:hint="default"/>
        <w:lang w:val="sq-AL" w:eastAsia="en-US" w:bidi="ar-SA"/>
      </w:rPr>
    </w:lvl>
    <w:lvl w:ilvl="3" w:tplc="A3686A16">
      <w:numFmt w:val="bullet"/>
      <w:lvlText w:val="•"/>
      <w:lvlJc w:val="left"/>
      <w:pPr>
        <w:ind w:left="3588" w:hanging="349"/>
      </w:pPr>
      <w:rPr>
        <w:rFonts w:hint="default"/>
        <w:lang w:val="sq-AL" w:eastAsia="en-US" w:bidi="ar-SA"/>
      </w:rPr>
    </w:lvl>
    <w:lvl w:ilvl="4" w:tplc="26840A9A">
      <w:numFmt w:val="bullet"/>
      <w:lvlText w:val="•"/>
      <w:lvlJc w:val="left"/>
      <w:pPr>
        <w:ind w:left="4444" w:hanging="349"/>
      </w:pPr>
      <w:rPr>
        <w:rFonts w:hint="default"/>
        <w:lang w:val="sq-AL" w:eastAsia="en-US" w:bidi="ar-SA"/>
      </w:rPr>
    </w:lvl>
    <w:lvl w:ilvl="5" w:tplc="367EEEFE">
      <w:numFmt w:val="bullet"/>
      <w:lvlText w:val="•"/>
      <w:lvlJc w:val="left"/>
      <w:pPr>
        <w:ind w:left="5300" w:hanging="349"/>
      </w:pPr>
      <w:rPr>
        <w:rFonts w:hint="default"/>
        <w:lang w:val="sq-AL" w:eastAsia="en-US" w:bidi="ar-SA"/>
      </w:rPr>
    </w:lvl>
    <w:lvl w:ilvl="6" w:tplc="34B46272">
      <w:numFmt w:val="bullet"/>
      <w:lvlText w:val="•"/>
      <w:lvlJc w:val="left"/>
      <w:pPr>
        <w:ind w:left="6156" w:hanging="349"/>
      </w:pPr>
      <w:rPr>
        <w:rFonts w:hint="default"/>
        <w:lang w:val="sq-AL" w:eastAsia="en-US" w:bidi="ar-SA"/>
      </w:rPr>
    </w:lvl>
    <w:lvl w:ilvl="7" w:tplc="369E9EA0">
      <w:numFmt w:val="bullet"/>
      <w:lvlText w:val="•"/>
      <w:lvlJc w:val="left"/>
      <w:pPr>
        <w:ind w:left="7012" w:hanging="349"/>
      </w:pPr>
      <w:rPr>
        <w:rFonts w:hint="default"/>
        <w:lang w:val="sq-AL" w:eastAsia="en-US" w:bidi="ar-SA"/>
      </w:rPr>
    </w:lvl>
    <w:lvl w:ilvl="8" w:tplc="0B3C6A24">
      <w:numFmt w:val="bullet"/>
      <w:lvlText w:val="•"/>
      <w:lvlJc w:val="left"/>
      <w:pPr>
        <w:ind w:left="7868" w:hanging="349"/>
      </w:pPr>
      <w:rPr>
        <w:rFonts w:hint="default"/>
        <w:lang w:val="sq-AL" w:eastAsia="en-US" w:bidi="ar-SA"/>
      </w:rPr>
    </w:lvl>
  </w:abstractNum>
  <w:abstractNum w:abstractNumId="1" w15:restartNumberingAfterBreak="0">
    <w:nsid w:val="32BC13F9"/>
    <w:multiLevelType w:val="hybridMultilevel"/>
    <w:tmpl w:val="5FBC1C12"/>
    <w:lvl w:ilvl="0" w:tplc="060A04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F10E8F"/>
    <w:multiLevelType w:val="multilevel"/>
    <w:tmpl w:val="F4482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A4F340E"/>
    <w:multiLevelType w:val="hybridMultilevel"/>
    <w:tmpl w:val="57688EF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B6"/>
    <w:rsid w:val="000036B6"/>
    <w:rsid w:val="0007491E"/>
    <w:rsid w:val="000C1B76"/>
    <w:rsid w:val="00151FAA"/>
    <w:rsid w:val="0016191A"/>
    <w:rsid w:val="00171DD2"/>
    <w:rsid w:val="001E2240"/>
    <w:rsid w:val="00262274"/>
    <w:rsid w:val="00290EF5"/>
    <w:rsid w:val="00296B23"/>
    <w:rsid w:val="002E7B5F"/>
    <w:rsid w:val="003E6A54"/>
    <w:rsid w:val="00425FC4"/>
    <w:rsid w:val="004356B3"/>
    <w:rsid w:val="00484EC5"/>
    <w:rsid w:val="004E0C10"/>
    <w:rsid w:val="005A4534"/>
    <w:rsid w:val="005B509D"/>
    <w:rsid w:val="005D64F6"/>
    <w:rsid w:val="00680053"/>
    <w:rsid w:val="00752934"/>
    <w:rsid w:val="007F7053"/>
    <w:rsid w:val="008203EB"/>
    <w:rsid w:val="009443AB"/>
    <w:rsid w:val="009A6004"/>
    <w:rsid w:val="00A17066"/>
    <w:rsid w:val="00A17781"/>
    <w:rsid w:val="00A47698"/>
    <w:rsid w:val="00B12492"/>
    <w:rsid w:val="00BA175E"/>
    <w:rsid w:val="00BF6026"/>
    <w:rsid w:val="00D91E4E"/>
    <w:rsid w:val="00DA627C"/>
    <w:rsid w:val="00DC0804"/>
    <w:rsid w:val="00E22912"/>
    <w:rsid w:val="00E415FC"/>
    <w:rsid w:val="00E96785"/>
    <w:rsid w:val="00ED2A35"/>
    <w:rsid w:val="00FA3534"/>
    <w:rsid w:val="00FB121E"/>
    <w:rsid w:val="00FB6892"/>
    <w:rsid w:val="00FE7396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AE121"/>
  <w15:chartTrackingRefBased/>
  <w15:docId w15:val="{13BFA31C-040C-4117-BF5B-027ADA9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4E"/>
  </w:style>
  <w:style w:type="paragraph" w:styleId="Footer">
    <w:name w:val="footer"/>
    <w:basedOn w:val="Normal"/>
    <w:link w:val="FooterChar"/>
    <w:uiPriority w:val="99"/>
    <w:unhideWhenUsed/>
    <w:rsid w:val="00D91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4E"/>
  </w:style>
  <w:style w:type="character" w:styleId="Hyperlink">
    <w:name w:val="Hyperlink"/>
    <w:basedOn w:val="DefaultParagraphFont"/>
    <w:uiPriority w:val="99"/>
    <w:unhideWhenUsed/>
    <w:rsid w:val="00D91E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3534"/>
    <w:pPr>
      <w:ind w:left="720"/>
      <w:contextualSpacing/>
    </w:pPr>
  </w:style>
  <w:style w:type="table" w:styleId="TableGrid">
    <w:name w:val="Table Grid"/>
    <w:basedOn w:val="TableNormal"/>
    <w:uiPriority w:val="59"/>
    <w:rsid w:val="000036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korce.edu.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hkres&#235;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Shkresë Template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2017-07-21T08:19:00Z</cp:lastPrinted>
  <dcterms:created xsi:type="dcterms:W3CDTF">2022-07-06T18:55:00Z</dcterms:created>
  <dcterms:modified xsi:type="dcterms:W3CDTF">2022-07-06T19:09:00Z</dcterms:modified>
</cp:coreProperties>
</file>