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3" w:rsidRDefault="005A4534" w:rsidP="00E415FC">
      <w:pPr>
        <w:spacing w:before="100" w:beforeAutospacing="1" w:after="0" w:line="276" w:lineRule="auto"/>
        <w:ind w:firstLine="284"/>
        <w:jc w:val="both"/>
      </w:pPr>
      <w:r w:rsidRPr="006800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493888" wp14:editId="230AA023">
            <wp:simplePos x="0" y="0"/>
            <wp:positionH relativeFrom="margin">
              <wp:align>center</wp:align>
            </wp:positionH>
            <wp:positionV relativeFrom="margin">
              <wp:posOffset>-29210</wp:posOffset>
            </wp:positionV>
            <wp:extent cx="504000" cy="6660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" r="8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53" w:rsidRDefault="005A4534" w:rsidP="00E415FC">
      <w:pPr>
        <w:spacing w:before="100" w:beforeAutospacing="1" w:after="0" w:line="276" w:lineRule="auto"/>
        <w:jc w:val="both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4197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2EEB" id="Straight Connector 2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426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A4534" w:rsidRDefault="005A4534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53" w:rsidRPr="005B509D" w:rsidRDefault="00680053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9D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:rsidR="005B509D" w:rsidRPr="005B509D" w:rsidRDefault="00680053" w:rsidP="005B50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09D">
        <w:rPr>
          <w:rFonts w:ascii="Times New Roman" w:hAnsi="Times New Roman" w:cs="Times New Roman"/>
          <w:b/>
          <w:sz w:val="24"/>
          <w:szCs w:val="24"/>
        </w:rPr>
        <w:t>UNI</w:t>
      </w:r>
      <w:r w:rsidR="005B509D" w:rsidRPr="005B509D">
        <w:rPr>
          <w:rFonts w:ascii="Times New Roman" w:hAnsi="Times New Roman" w:cs="Times New Roman"/>
          <w:b/>
          <w:sz w:val="24"/>
          <w:szCs w:val="24"/>
        </w:rPr>
        <w:t>VERSITETI  "</w:t>
      </w:r>
      <w:proofErr w:type="gramEnd"/>
      <w:r w:rsidR="005B509D" w:rsidRPr="005B509D">
        <w:rPr>
          <w:rFonts w:ascii="Times New Roman" w:hAnsi="Times New Roman" w:cs="Times New Roman"/>
          <w:b/>
          <w:sz w:val="24"/>
          <w:szCs w:val="24"/>
        </w:rPr>
        <w:t>FAN S. NOLI", KORÇË</w:t>
      </w:r>
    </w:p>
    <w:p w:rsidR="00FA3534" w:rsidRDefault="00FA3534" w:rsidP="00FA3534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0EF5" w:rsidRPr="00262274" w:rsidRDefault="00290EF5" w:rsidP="00290EF5">
      <w:pPr>
        <w:spacing w:after="120" w:line="276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6AF2" w:rsidRPr="000F35F7" w:rsidRDefault="00C66AF2" w:rsidP="00C66AF2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FORMATI I</w:t>
      </w:r>
    </w:p>
    <w:p w:rsidR="00C66AF2" w:rsidRDefault="00C66AF2" w:rsidP="00C66A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CF1AA5">
        <w:rPr>
          <w:rFonts w:ascii="Times New Roman" w:hAnsi="Times New Roman"/>
          <w:b/>
          <w:sz w:val="28"/>
          <w:szCs w:val="28"/>
          <w:lang w:val="sq-AL"/>
        </w:rPr>
        <w:t xml:space="preserve">FORMA E APLIKIMIT PËR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PROJEKTE TË KËRKIMIT SHKENCOR</w:t>
      </w:r>
    </w:p>
    <w:p w:rsidR="00C66AF2" w:rsidRDefault="00C66AF2" w:rsidP="00C66A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FINANCUAR NGA TË ARDHURAT E UNIVERSITETIT “FAN S. NOLI”</w:t>
      </w:r>
    </w:p>
    <w:p w:rsidR="00C66AF2" w:rsidRDefault="00C66AF2" w:rsidP="00C66A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/>
          <w:b/>
          <w:bCs/>
          <w:color w:val="212121"/>
          <w:sz w:val="24"/>
          <w:szCs w:val="24"/>
        </w:rPr>
        <w:t>DHE BUXHETI I SHTETIT</w:t>
      </w:r>
    </w:p>
    <w:p w:rsidR="00C66AF2" w:rsidRDefault="00C66AF2" w:rsidP="00C66AF2">
      <w:pPr>
        <w:pStyle w:val="Style"/>
        <w:shd w:val="clear" w:color="auto" w:fill="FFFFFF"/>
        <w:spacing w:line="403" w:lineRule="exac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</w:pP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Në bazë të Ligjit Nr. </w:t>
      </w:r>
      <w:r w:rsidRPr="002F2EAF">
        <w:rPr>
          <w:rFonts w:ascii="Times New Roman" w:hAnsi="Times New Roman" w:cs="Times New Roman"/>
          <w:i/>
          <w:iCs/>
          <w:color w:val="000000"/>
          <w:shd w:val="clear" w:color="auto" w:fill="FFFFFF"/>
          <w:lang w:val="sq-AL"/>
        </w:rPr>
        <w:t xml:space="preserve">80/2015 "Për Arsimin e Lartë dhe Kërkimin Shkencor në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sq-AL"/>
        </w:rPr>
        <w:t>i</w:t>
      </w:r>
      <w:r w:rsidRPr="002F2EAF">
        <w:rPr>
          <w:rFonts w:ascii="Times New Roman" w:hAnsi="Times New Roman" w:cs="Times New Roman"/>
          <w:i/>
          <w:iCs/>
          <w:color w:val="000000"/>
          <w:shd w:val="clear" w:color="auto" w:fill="FFFFFF"/>
          <w:lang w:val="sq-AL"/>
        </w:rPr>
        <w:t xml:space="preserve">nstitucionet e Arsimit të Lartë në Republikën e Shqiperisë 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>", Neni 93, Neni 94 dhe Neni 95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, 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>Udhëzimit Nr. 29, datë 10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>.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>09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>.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>2018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 “Për veprimtarinë dhe ngarkesën mësimore të personelit akademik në institucionet e arsimit të lartë”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Udhëzimit nr. 19, dt. 31.05.2011 “Për detaijimin e buxhetit të institucioneve publike të arsimit të lartë në programin “Për kërkim fondamental dhe </w:t>
      </w:r>
      <w:r w:rsidRPr="004B6883">
        <w:rPr>
          <w:rFonts w:ascii="Times New Roman" w:hAnsi="Times New Roman" w:cs="Times New Roman"/>
          <w:shd w:val="clear" w:color="auto" w:fill="FFFFFF"/>
          <w:lang w:val="sq-AL"/>
        </w:rPr>
        <w:t xml:space="preserve">ekselencë””, VKM-së Nr.329, datë 12.4.2017 “Për statusin dhe trajtimin e veçantë të personelit akademil”, pika 18, 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si dhe 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>Objektivit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 1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 “Rritja e veprimtarive hulumtuese në njësitë kryesore dhe standarditzimi i saj me parimet e etikës së kërkimit””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 të Planit Strategjik </w:t>
      </w:r>
      <w:r>
        <w:rPr>
          <w:rFonts w:ascii="Times New Roman" w:hAnsi="Times New Roman" w:cs="Times New Roman"/>
          <w:color w:val="000000"/>
          <w:shd w:val="clear" w:color="auto" w:fill="FFFFFF"/>
          <w:lang w:val="sq-AL"/>
        </w:rPr>
        <w:t>të Zhvillimit 2022-2027</w:t>
      </w:r>
      <w:r w:rsidRPr="002F2EAF">
        <w:rPr>
          <w:rFonts w:ascii="Times New Roman" w:hAnsi="Times New Roman" w:cs="Times New Roman"/>
          <w:color w:val="000000"/>
          <w:shd w:val="clear" w:color="auto" w:fill="FFFFFF"/>
          <w:lang w:val="sq-A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  <w:t xml:space="preserve">Ju përcjell kërkesën për aplkimim në projektin me titull ______________________. </w:t>
      </w:r>
    </w:p>
    <w:p w:rsidR="00C66AF2" w:rsidRDefault="00C66AF2" w:rsidP="00C66AF2">
      <w:pPr>
        <w:pStyle w:val="Style"/>
        <w:shd w:val="clear" w:color="auto" w:fill="FFFFFF"/>
        <w:spacing w:line="403" w:lineRule="exac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q-AL"/>
        </w:rPr>
        <w:t xml:space="preserve">Ky projekt-propozim ka si qëllim kryesor ____________________________. </w:t>
      </w:r>
    </w:p>
    <w:p w:rsidR="00C66AF2" w:rsidRPr="00A826CD" w:rsidRDefault="00C66AF2" w:rsidP="00C66A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AF2" w:rsidRPr="00A749AF" w:rsidRDefault="00C66AF2" w:rsidP="00C66AF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749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Të dhënat 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njësisë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57"/>
        <w:gridCol w:w="4338"/>
      </w:tblGrid>
      <w:tr w:rsidR="00C66AF2" w:rsidRPr="00DB67BE" w:rsidTr="00FB7425">
        <w:trPr>
          <w:trHeight w:val="422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Njësia aplikuese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C66AF2" w:rsidRPr="00B229B9" w:rsidTr="00FB7425">
        <w:trPr>
          <w:trHeight w:val="422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Institucion partner (nëse ka)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C66AF2" w:rsidRPr="000F35F7" w:rsidTr="00FB7425">
        <w:trPr>
          <w:trHeight w:val="350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Titulli i Projektit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66AF2" w:rsidRPr="000F35F7" w:rsidTr="00FB7425">
        <w:trPr>
          <w:trHeight w:val="350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Fusha ku aplikohet*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66AF2" w:rsidRPr="000F35F7" w:rsidTr="00FB7425">
        <w:trPr>
          <w:trHeight w:val="350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Drejtues i projektit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66AF2" w:rsidRPr="00AC2F31" w:rsidTr="00FB7425">
        <w:trPr>
          <w:trHeight w:val="422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Kohëzgjatja e projektit 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66AF2" w:rsidRPr="00A25E4D" w:rsidTr="00FB7425">
        <w:trPr>
          <w:trHeight w:val="620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Buxheti i kërkuar nga Universiteti “Fan S. Noli”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66AF2" w:rsidRPr="00A25E4D" w:rsidTr="00FB7425">
        <w:trPr>
          <w:trHeight w:val="620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Buxheti i mbuluar nga burime të tjera</w:t>
            </w:r>
          </w:p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(Nëse ka, ju lutem specifikoni burimet)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66AF2" w:rsidRPr="00A25E4D" w:rsidTr="00FB7425">
        <w:trPr>
          <w:trHeight w:val="440"/>
        </w:trPr>
        <w:tc>
          <w:tcPr>
            <w:tcW w:w="4248" w:type="dxa"/>
          </w:tcPr>
          <w:p w:rsidR="00C66AF2" w:rsidRPr="00C608BE" w:rsidRDefault="00C66AF2" w:rsidP="00FB7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4473" w:type="dxa"/>
          </w:tcPr>
          <w:p w:rsidR="00C66AF2" w:rsidRPr="000F35F7" w:rsidRDefault="00C66AF2" w:rsidP="00FB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66AF2" w:rsidRPr="00A25E4D" w:rsidRDefault="00C66AF2" w:rsidP="00C66AF2">
      <w:pPr>
        <w:ind w:left="72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C66AF2" w:rsidRPr="00C608BE" w:rsidRDefault="00C66AF2" w:rsidP="00C66AF2">
      <w:pPr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2. </w:t>
      </w:r>
      <w:proofErr w:type="spellStart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>Të</w:t>
      </w:r>
      <w:proofErr w:type="spellEnd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proofErr w:type="spellStart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>dhënat</w:t>
      </w:r>
      <w:proofErr w:type="spellEnd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 </w:t>
      </w:r>
      <w:proofErr w:type="spellStart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>personave</w:t>
      </w:r>
      <w:proofErr w:type="spellEnd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proofErr w:type="spellStart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>pjesëmarrës</w:t>
      </w:r>
      <w:proofErr w:type="spellEnd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proofErr w:type="spellStart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>në</w:t>
      </w:r>
      <w:proofErr w:type="spellEnd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proofErr w:type="spellStart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>këtë</w:t>
      </w:r>
      <w:proofErr w:type="spellEnd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proofErr w:type="spellStart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>Projekt</w:t>
      </w:r>
      <w:proofErr w:type="spellEnd"/>
      <w:r w:rsidRPr="00C608B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9"/>
        <w:gridCol w:w="1592"/>
        <w:gridCol w:w="1717"/>
        <w:gridCol w:w="1558"/>
        <w:gridCol w:w="1949"/>
      </w:tblGrid>
      <w:tr w:rsidR="00C66AF2" w:rsidRPr="00C608BE" w:rsidTr="00FB7425">
        <w:trPr>
          <w:trHeight w:val="377"/>
        </w:trPr>
        <w:tc>
          <w:tcPr>
            <w:tcW w:w="1928" w:type="dxa"/>
          </w:tcPr>
          <w:p w:rsidR="00C66AF2" w:rsidRPr="00C608BE" w:rsidRDefault="00C66AF2" w:rsidP="00FB7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Emër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1935" w:type="dxa"/>
          </w:tcPr>
          <w:p w:rsidR="00C66AF2" w:rsidRPr="00C608BE" w:rsidRDefault="00C66AF2" w:rsidP="00FB7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Posti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që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mban</w:t>
            </w:r>
            <w:proofErr w:type="spellEnd"/>
          </w:p>
        </w:tc>
        <w:tc>
          <w:tcPr>
            <w:tcW w:w="1933" w:type="dxa"/>
          </w:tcPr>
          <w:p w:rsidR="00C66AF2" w:rsidRPr="00C608BE" w:rsidRDefault="00C66AF2" w:rsidP="00FB7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Grada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1719" w:type="dxa"/>
          </w:tcPr>
          <w:p w:rsidR="00C66AF2" w:rsidRPr="00C608BE" w:rsidRDefault="00C66AF2" w:rsidP="00FB7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Kontakte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6AF2" w:rsidRPr="00C608BE" w:rsidRDefault="00C66AF2" w:rsidP="00FB7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Celular</w:t>
            </w:r>
            <w:proofErr w:type="spellEnd"/>
          </w:p>
          <w:p w:rsidR="00C66AF2" w:rsidRPr="00C608BE" w:rsidRDefault="00C66AF2" w:rsidP="00FB7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1395" w:type="dxa"/>
          </w:tcPr>
          <w:p w:rsidR="00C66AF2" w:rsidRPr="00C608BE" w:rsidRDefault="00C66AF2" w:rsidP="00FB7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Aktivitet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kërkimor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lidhur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fushën</w:t>
            </w:r>
            <w:proofErr w:type="spellEnd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projketpropozimit</w:t>
            </w:r>
            <w:proofErr w:type="spellEnd"/>
          </w:p>
        </w:tc>
      </w:tr>
      <w:tr w:rsidR="00C66AF2" w:rsidRPr="00C608BE" w:rsidTr="00FB7425">
        <w:trPr>
          <w:trHeight w:val="377"/>
        </w:trPr>
        <w:tc>
          <w:tcPr>
            <w:tcW w:w="1928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6AF2" w:rsidRPr="00C608BE" w:rsidTr="00FB7425">
        <w:trPr>
          <w:trHeight w:val="377"/>
        </w:trPr>
        <w:tc>
          <w:tcPr>
            <w:tcW w:w="1928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6AF2" w:rsidRPr="00C608BE" w:rsidTr="00FB7425">
        <w:trPr>
          <w:trHeight w:val="377"/>
        </w:trPr>
        <w:tc>
          <w:tcPr>
            <w:tcW w:w="1928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6AF2" w:rsidRPr="00C608BE" w:rsidTr="00FB7425">
        <w:trPr>
          <w:trHeight w:val="440"/>
        </w:trPr>
        <w:tc>
          <w:tcPr>
            <w:tcW w:w="1928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color w:val="365F91"/>
                <w:sz w:val="24"/>
                <w:szCs w:val="24"/>
              </w:rPr>
            </w:pPr>
          </w:p>
        </w:tc>
        <w:tc>
          <w:tcPr>
            <w:tcW w:w="1933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color w:val="365F91"/>
                <w:sz w:val="24"/>
                <w:szCs w:val="24"/>
              </w:rPr>
            </w:pPr>
          </w:p>
        </w:tc>
        <w:tc>
          <w:tcPr>
            <w:tcW w:w="1719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color w:val="365F91"/>
                <w:sz w:val="24"/>
                <w:szCs w:val="24"/>
              </w:rPr>
            </w:pPr>
          </w:p>
        </w:tc>
        <w:tc>
          <w:tcPr>
            <w:tcW w:w="1395" w:type="dxa"/>
          </w:tcPr>
          <w:p w:rsidR="00C66AF2" w:rsidRPr="00C608BE" w:rsidRDefault="00C66AF2" w:rsidP="00FB7425">
            <w:pPr>
              <w:spacing w:line="360" w:lineRule="auto"/>
              <w:rPr>
                <w:rFonts w:ascii="Times New Roman" w:hAnsi="Times New Roman" w:cs="Times New Roman"/>
                <w:bCs/>
                <w:color w:val="365F91"/>
                <w:sz w:val="24"/>
                <w:szCs w:val="24"/>
              </w:rPr>
            </w:pPr>
          </w:p>
        </w:tc>
      </w:tr>
    </w:tbl>
    <w:p w:rsidR="00C66AF2" w:rsidRPr="00C608BE" w:rsidRDefault="00C66AF2" w:rsidP="00C66AF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C66AF2" w:rsidRPr="00C608BE" w:rsidRDefault="00C66AF2" w:rsidP="00C66AF2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608BE">
        <w:rPr>
          <w:rFonts w:ascii="Times New Roman" w:hAnsi="Times New Roman" w:cs="Times New Roman"/>
          <w:bCs/>
          <w:sz w:val="24"/>
          <w:szCs w:val="24"/>
          <w:lang w:val="it-IT"/>
        </w:rPr>
        <w:t>3. Të dhëna të përgjithshme mbi projektin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3371"/>
      </w:tblGrid>
      <w:tr w:rsidR="00C66AF2" w:rsidRPr="00C608BE" w:rsidTr="00FB7425">
        <w:trPr>
          <w:trHeight w:val="791"/>
        </w:trPr>
        <w:tc>
          <w:tcPr>
            <w:tcW w:w="5238" w:type="dxa"/>
          </w:tcPr>
          <w:p w:rsidR="00C66AF2" w:rsidRPr="00C608BE" w:rsidRDefault="00C66AF2" w:rsidP="00FB74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C608BE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Përshkrimi i gjendjes aktuale</w:t>
            </w:r>
          </w:p>
        </w:tc>
        <w:tc>
          <w:tcPr>
            <w:tcW w:w="3483" w:type="dxa"/>
          </w:tcPr>
          <w:p w:rsidR="00C66AF2" w:rsidRPr="00C608BE" w:rsidRDefault="00C66AF2" w:rsidP="00FB74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</w:tc>
      </w:tr>
      <w:tr w:rsidR="00C66AF2" w:rsidRPr="00C608BE" w:rsidTr="00FB7425">
        <w:tc>
          <w:tcPr>
            <w:tcW w:w="5238" w:type="dxa"/>
          </w:tcPr>
          <w:p w:rsidR="00C66AF2" w:rsidRPr="00C608BE" w:rsidRDefault="00C66AF2" w:rsidP="00FB74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C608BE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Nevojat për ndërhryje (të detajuar në pika) </w:t>
            </w:r>
          </w:p>
        </w:tc>
        <w:tc>
          <w:tcPr>
            <w:tcW w:w="3483" w:type="dxa"/>
          </w:tcPr>
          <w:p w:rsidR="00C66AF2" w:rsidRPr="00C608BE" w:rsidRDefault="00C66AF2" w:rsidP="00FB74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</w:tc>
      </w:tr>
      <w:tr w:rsidR="00C66AF2" w:rsidRPr="00C608BE" w:rsidTr="00FB7425">
        <w:trPr>
          <w:trHeight w:val="620"/>
        </w:trPr>
        <w:tc>
          <w:tcPr>
            <w:tcW w:w="5238" w:type="dxa"/>
          </w:tcPr>
          <w:p w:rsidR="00C66AF2" w:rsidRPr="00C608BE" w:rsidRDefault="00C66AF2" w:rsidP="00FB7425">
            <w:pPr>
              <w:jc w:val="both"/>
              <w:rPr>
                <w:bCs/>
              </w:rPr>
            </w:pPr>
            <w:r w:rsidRPr="00C608BE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Rezultatet e pritshme (në përputhje me kriteret e kërkimit shkencor të aplikuar, rritjen e shërbimeve të ofruara dhe promovimin e kërkimit në rrjet ndërinstitucional)</w:t>
            </w:r>
          </w:p>
        </w:tc>
        <w:tc>
          <w:tcPr>
            <w:tcW w:w="3483" w:type="dxa"/>
          </w:tcPr>
          <w:p w:rsidR="00C66AF2" w:rsidRPr="00C608BE" w:rsidRDefault="00C66AF2" w:rsidP="00FB74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C608BE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C66AF2" w:rsidRPr="007F4B94" w:rsidRDefault="00C66AF2" w:rsidP="00C66AF2">
      <w:pPr>
        <w:pStyle w:val="ListParagraph"/>
        <w:rPr>
          <w:rFonts w:ascii="Times New Roman" w:hAnsi="Times New Roman"/>
        </w:rPr>
      </w:pPr>
    </w:p>
    <w:p w:rsidR="00C66AF2" w:rsidRPr="007F4B94" w:rsidRDefault="00C66AF2" w:rsidP="00C66AF2">
      <w:pPr>
        <w:pStyle w:val="ListParagraph"/>
        <w:rPr>
          <w:rFonts w:ascii="Times New Roman" w:hAnsi="Times New Roman"/>
        </w:rPr>
      </w:pPr>
    </w:p>
    <w:p w:rsidR="00C66AF2" w:rsidRDefault="00C66AF2" w:rsidP="00C66A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FB2C1C">
        <w:rPr>
          <w:rFonts w:ascii="Times New Roman" w:hAnsi="Times New Roman"/>
          <w:b/>
        </w:rPr>
        <w:t>Argumentimi</w:t>
      </w:r>
      <w:proofErr w:type="spellEnd"/>
      <w:r w:rsidRPr="00FB2C1C">
        <w:rPr>
          <w:rFonts w:ascii="Times New Roman" w:hAnsi="Times New Roman"/>
          <w:b/>
        </w:rPr>
        <w:t xml:space="preserve"> </w:t>
      </w:r>
      <w:proofErr w:type="spellStart"/>
      <w:r w:rsidRPr="00FB2C1C">
        <w:rPr>
          <w:rFonts w:ascii="Times New Roman" w:hAnsi="Times New Roman"/>
          <w:b/>
        </w:rPr>
        <w:t>shkencor</w:t>
      </w:r>
      <w:proofErr w:type="spellEnd"/>
      <w:r w:rsidRPr="00FB2C1C">
        <w:rPr>
          <w:rFonts w:ascii="Times New Roman" w:hAnsi="Times New Roman"/>
          <w:b/>
        </w:rPr>
        <w:t xml:space="preserve"> </w:t>
      </w:r>
      <w:proofErr w:type="spellStart"/>
      <w:r w:rsidRPr="00FB2C1C">
        <w:rPr>
          <w:rFonts w:ascii="Times New Roman" w:hAnsi="Times New Roman"/>
          <w:b/>
        </w:rPr>
        <w:t>i</w:t>
      </w:r>
      <w:proofErr w:type="spellEnd"/>
      <w:r w:rsidRPr="00FB2C1C">
        <w:rPr>
          <w:rFonts w:ascii="Times New Roman" w:hAnsi="Times New Roman"/>
          <w:b/>
        </w:rPr>
        <w:t xml:space="preserve"> </w:t>
      </w:r>
      <w:proofErr w:type="spellStart"/>
      <w:r w:rsidRPr="00FB2C1C">
        <w:rPr>
          <w:rFonts w:ascii="Times New Roman" w:hAnsi="Times New Roman"/>
          <w:b/>
        </w:rPr>
        <w:t>Projektit</w:t>
      </w:r>
      <w:proofErr w:type="spellEnd"/>
      <w:r>
        <w:rPr>
          <w:rFonts w:ascii="Times New Roman" w:hAnsi="Times New Roman"/>
        </w:rPr>
        <w:t xml:space="preserve">. </w:t>
      </w:r>
    </w:p>
    <w:p w:rsidR="00C66AF2" w:rsidRPr="00FB2C1C" w:rsidRDefault="00C66AF2" w:rsidP="00C66AF2">
      <w:pPr>
        <w:pStyle w:val="ListParagraph"/>
        <w:ind w:left="360"/>
        <w:rPr>
          <w:rFonts w:ascii="Times New Roman" w:hAnsi="Times New Roman"/>
        </w:rPr>
      </w:pPr>
    </w:p>
    <w:p w:rsidR="00C66AF2" w:rsidRDefault="00C66AF2" w:rsidP="00C66AF2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B2C1C">
        <w:rPr>
          <w:rFonts w:ascii="Times New Roman" w:hAnsi="Times New Roman"/>
        </w:rPr>
        <w:t>Identifikimi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i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nevojave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dhe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rëndësia</w:t>
      </w:r>
      <w:proofErr w:type="spellEnd"/>
      <w:r w:rsidRPr="00FB2C1C">
        <w:rPr>
          <w:rFonts w:ascii="Times New Roman" w:hAnsi="Times New Roman"/>
        </w:rPr>
        <w:t xml:space="preserve"> e </w:t>
      </w:r>
      <w:proofErr w:type="spellStart"/>
      <w:r w:rsidRPr="00FB2C1C">
        <w:rPr>
          <w:rFonts w:ascii="Times New Roman" w:hAnsi="Times New Roman"/>
        </w:rPr>
        <w:t>realizimit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të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tij</w:t>
      </w:r>
      <w:proofErr w:type="spellEnd"/>
    </w:p>
    <w:p w:rsidR="00C66AF2" w:rsidRDefault="00C66AF2" w:rsidP="00C66AF2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</w:rPr>
      </w:pPr>
    </w:p>
    <w:p w:rsidR="00C66AF2" w:rsidRDefault="00C66AF2" w:rsidP="00C66AF2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B2C1C">
        <w:rPr>
          <w:rFonts w:ascii="Times New Roman" w:hAnsi="Times New Roman"/>
        </w:rPr>
        <w:t>Lloji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i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infrastrukturës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kërkimore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të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nevoj</w:t>
      </w:r>
      <w:r>
        <w:rPr>
          <w:rFonts w:ascii="Times New Roman" w:hAnsi="Times New Roman"/>
        </w:rPr>
        <w:t>shme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realizimin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projektit</w:t>
      </w:r>
      <w:proofErr w:type="spellEnd"/>
    </w:p>
    <w:p w:rsidR="00C66AF2" w:rsidRPr="00F44111" w:rsidRDefault="00C66AF2" w:rsidP="00C66AF2">
      <w:pPr>
        <w:spacing w:after="0" w:line="240" w:lineRule="auto"/>
        <w:rPr>
          <w:rFonts w:ascii="Times New Roman" w:hAnsi="Times New Roman"/>
        </w:rPr>
      </w:pPr>
    </w:p>
    <w:p w:rsidR="00C66AF2" w:rsidRDefault="00C66AF2" w:rsidP="00C66AF2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B2C1C">
        <w:rPr>
          <w:rFonts w:ascii="Times New Roman" w:hAnsi="Times New Roman"/>
        </w:rPr>
        <w:t>Kontributet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specifike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që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sjell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projekti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në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kërkimin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aplikuar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rajon</w:t>
      </w:r>
      <w:proofErr w:type="spellEnd"/>
    </w:p>
    <w:p w:rsidR="00C66AF2" w:rsidRPr="00F44111" w:rsidRDefault="00C66AF2" w:rsidP="00C66AF2">
      <w:pPr>
        <w:pStyle w:val="ListParagraph"/>
        <w:rPr>
          <w:rFonts w:ascii="Times New Roman" w:hAnsi="Times New Roman"/>
        </w:rPr>
      </w:pPr>
    </w:p>
    <w:p w:rsidR="00C66AF2" w:rsidRDefault="00C66AF2" w:rsidP="00C66AF2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</w:rPr>
      </w:pPr>
    </w:p>
    <w:p w:rsidR="00C66AF2" w:rsidRPr="00F44111" w:rsidRDefault="00C66AF2" w:rsidP="00C66AF2">
      <w:pPr>
        <w:pStyle w:val="ListParagraph"/>
        <w:rPr>
          <w:rFonts w:ascii="Times New Roman" w:hAnsi="Times New Roman"/>
        </w:rPr>
      </w:pPr>
    </w:p>
    <w:p w:rsidR="00C66AF2" w:rsidRDefault="00C66AF2" w:rsidP="00C66A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FB2C1C">
        <w:rPr>
          <w:rFonts w:ascii="Times New Roman" w:hAnsi="Times New Roman"/>
          <w:b/>
        </w:rPr>
        <w:t>Qëllimi</w:t>
      </w:r>
      <w:proofErr w:type="spellEnd"/>
      <w:r w:rsidRPr="00FB2C1C">
        <w:rPr>
          <w:rFonts w:ascii="Times New Roman" w:hAnsi="Times New Roman"/>
          <w:b/>
        </w:rPr>
        <w:t xml:space="preserve"> </w:t>
      </w:r>
      <w:proofErr w:type="spellStart"/>
      <w:r w:rsidRPr="00FB2C1C">
        <w:rPr>
          <w:rFonts w:ascii="Times New Roman" w:hAnsi="Times New Roman"/>
          <w:b/>
        </w:rPr>
        <w:t>dhe</w:t>
      </w:r>
      <w:proofErr w:type="spellEnd"/>
      <w:r w:rsidRPr="00FB2C1C">
        <w:rPr>
          <w:rFonts w:ascii="Times New Roman" w:hAnsi="Times New Roman"/>
          <w:b/>
        </w:rPr>
        <w:t xml:space="preserve"> </w:t>
      </w:r>
      <w:proofErr w:type="spellStart"/>
      <w:r w:rsidRPr="00FB2C1C">
        <w:rPr>
          <w:rFonts w:ascii="Times New Roman" w:hAnsi="Times New Roman"/>
          <w:b/>
        </w:rPr>
        <w:t>objektivat</w:t>
      </w:r>
      <w:proofErr w:type="spellEnd"/>
      <w:r w:rsidRPr="00FB2C1C">
        <w:rPr>
          <w:rFonts w:ascii="Times New Roman" w:hAnsi="Times New Roman"/>
          <w:b/>
        </w:rPr>
        <w:t xml:space="preserve"> e </w:t>
      </w:r>
      <w:proofErr w:type="spellStart"/>
      <w:r w:rsidRPr="00FB2C1C">
        <w:rPr>
          <w:rFonts w:ascii="Times New Roman" w:hAnsi="Times New Roman"/>
          <w:b/>
        </w:rPr>
        <w:t>projektit</w:t>
      </w:r>
      <w:proofErr w:type="spellEnd"/>
      <w:r w:rsidRPr="00FB2C1C">
        <w:rPr>
          <w:rFonts w:ascii="Times New Roman" w:hAnsi="Times New Roman"/>
        </w:rPr>
        <w:t xml:space="preserve"> (max</w:t>
      </w:r>
      <w:r>
        <w:rPr>
          <w:rFonts w:ascii="Times New Roman" w:hAnsi="Times New Roman"/>
        </w:rPr>
        <w:t>.</w:t>
      </w:r>
      <w:r w:rsidRPr="00FB2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600 </w:t>
      </w:r>
      <w:proofErr w:type="spellStart"/>
      <w:r>
        <w:rPr>
          <w:rFonts w:ascii="Times New Roman" w:hAnsi="Times New Roman"/>
        </w:rPr>
        <w:t>fjalë</w:t>
      </w:r>
      <w:proofErr w:type="spellEnd"/>
      <w:r w:rsidRPr="00FB2C1C">
        <w:rPr>
          <w:rFonts w:ascii="Times New Roman" w:hAnsi="Times New Roman"/>
        </w:rPr>
        <w:t xml:space="preserve">) </w:t>
      </w:r>
    </w:p>
    <w:p w:rsidR="00C66AF2" w:rsidRPr="00FB2C1C" w:rsidRDefault="00C66AF2" w:rsidP="00C66AF2">
      <w:pPr>
        <w:pStyle w:val="ListParagraph"/>
        <w:ind w:left="360"/>
        <w:rPr>
          <w:rFonts w:ascii="Times New Roman" w:hAnsi="Times New Roman"/>
        </w:rPr>
      </w:pPr>
    </w:p>
    <w:p w:rsidR="00C66AF2" w:rsidRDefault="00C66AF2" w:rsidP="00C66AF2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B2C1C">
        <w:rPr>
          <w:rFonts w:ascii="Times New Roman" w:hAnsi="Times New Roman"/>
        </w:rPr>
        <w:t>Qëllimi</w:t>
      </w:r>
      <w:proofErr w:type="spellEnd"/>
      <w:r w:rsidRPr="00FB2C1C">
        <w:rPr>
          <w:rFonts w:ascii="Times New Roman" w:hAnsi="Times New Roman"/>
        </w:rPr>
        <w:t xml:space="preserve"> </w:t>
      </w:r>
    </w:p>
    <w:p w:rsidR="00C66AF2" w:rsidRDefault="00C66AF2" w:rsidP="00C66AF2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</w:rPr>
      </w:pPr>
    </w:p>
    <w:p w:rsidR="00C66AF2" w:rsidRPr="00FB2C1C" w:rsidRDefault="00C66AF2" w:rsidP="00C66AF2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B2C1C">
        <w:rPr>
          <w:rFonts w:ascii="Times New Roman" w:hAnsi="Times New Roman"/>
        </w:rPr>
        <w:t>Objektivat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specifikë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B2C1C">
        <w:rPr>
          <w:rFonts w:ascii="Times New Roman" w:hAnsi="Times New Roman"/>
        </w:rPr>
        <w:t xml:space="preserve"> </w:t>
      </w:r>
      <w:proofErr w:type="spellStart"/>
      <w:r w:rsidRPr="00FB2C1C">
        <w:rPr>
          <w:rFonts w:ascii="Times New Roman" w:hAnsi="Times New Roman"/>
        </w:rPr>
        <w:t>projektit</w:t>
      </w:r>
      <w:proofErr w:type="spellEnd"/>
      <w:r w:rsidRPr="00FB2C1C">
        <w:rPr>
          <w:rFonts w:ascii="Times New Roman" w:hAnsi="Times New Roman"/>
        </w:rPr>
        <w:t xml:space="preserve"> </w:t>
      </w:r>
    </w:p>
    <w:p w:rsidR="00C66AF2" w:rsidRPr="00D63F3E" w:rsidRDefault="00C66AF2" w:rsidP="00C66AF2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:rsidR="00C66AF2" w:rsidRPr="00B424F7" w:rsidRDefault="00C66AF2" w:rsidP="00C66AF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</w:rPr>
      </w:pPr>
      <w:proofErr w:type="spellStart"/>
      <w:r w:rsidRPr="00B424F7">
        <w:rPr>
          <w:rFonts w:ascii="Times New Roman" w:hAnsi="Times New Roman"/>
          <w:b/>
        </w:rPr>
        <w:t>Aktivitetet</w:t>
      </w:r>
      <w:proofErr w:type="spellEnd"/>
      <w:r w:rsidRPr="00B424F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priten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realizohen</w:t>
      </w:r>
      <w:proofErr w:type="spellEnd"/>
      <w:r w:rsidRPr="00B424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me </w:t>
      </w:r>
      <w:proofErr w:type="spellStart"/>
      <w:r>
        <w:rPr>
          <w:rFonts w:ascii="Times New Roman" w:hAnsi="Times New Roman"/>
          <w:b/>
        </w:rPr>
        <w:t>këtë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instrafstrukturë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kërkimit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shkencor</w:t>
      </w:r>
      <w:proofErr w:type="spellEnd"/>
      <w:r>
        <w:rPr>
          <w:rFonts w:ascii="Times New Roman" w:hAnsi="Times New Roman"/>
          <w:b/>
        </w:rPr>
        <w:t xml:space="preserve"> </w:t>
      </w:r>
      <w:r w:rsidRPr="00B424F7">
        <w:rPr>
          <w:rFonts w:ascii="Times New Roman" w:hAnsi="Times New Roman"/>
          <w:b/>
        </w:rPr>
        <w:t>(</w:t>
      </w:r>
      <w:proofErr w:type="spellStart"/>
      <w:r w:rsidRPr="00B424F7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ë</w:t>
      </w:r>
      <w:proofErr w:type="spellEnd"/>
      <w:r w:rsidRPr="00B424F7">
        <w:rPr>
          <w:rFonts w:ascii="Times New Roman" w:hAnsi="Times New Roman"/>
          <w:b/>
        </w:rPr>
        <w:t xml:space="preserve"> </w:t>
      </w:r>
      <w:proofErr w:type="spellStart"/>
      <w:r w:rsidRPr="00B424F7">
        <w:rPr>
          <w:rFonts w:ascii="Times New Roman" w:hAnsi="Times New Roman"/>
          <w:b/>
        </w:rPr>
        <w:t>lidhura</w:t>
      </w:r>
      <w:proofErr w:type="spellEnd"/>
      <w:r w:rsidRPr="00B424F7">
        <w:rPr>
          <w:rFonts w:ascii="Times New Roman" w:hAnsi="Times New Roman"/>
          <w:b/>
        </w:rPr>
        <w:t xml:space="preserve"> me </w:t>
      </w:r>
      <w:proofErr w:type="spellStart"/>
      <w:r w:rsidRPr="00B424F7">
        <w:rPr>
          <w:rFonts w:ascii="Times New Roman" w:hAnsi="Times New Roman"/>
          <w:b/>
        </w:rPr>
        <w:t>objektivat</w:t>
      </w:r>
      <w:proofErr w:type="spellEnd"/>
      <w:r w:rsidRPr="00B424F7">
        <w:rPr>
          <w:rFonts w:ascii="Times New Roman" w:hAnsi="Times New Roman"/>
          <w:b/>
        </w:rPr>
        <w:t xml:space="preserve">) </w:t>
      </w:r>
      <w:r w:rsidRPr="00B424F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max. 1000 </w:t>
      </w:r>
      <w:proofErr w:type="spellStart"/>
      <w:r>
        <w:rPr>
          <w:rFonts w:ascii="Times New Roman" w:hAnsi="Times New Roman"/>
        </w:rPr>
        <w:t>fjalë</w:t>
      </w:r>
      <w:proofErr w:type="spellEnd"/>
      <w:r w:rsidRPr="00B424F7">
        <w:rPr>
          <w:rFonts w:ascii="Times New Roman" w:hAnsi="Times New Roman"/>
        </w:rPr>
        <w:t>)</w:t>
      </w:r>
    </w:p>
    <w:p w:rsidR="00C66AF2" w:rsidRPr="00A749AF" w:rsidRDefault="00C66AF2" w:rsidP="00C66AF2">
      <w:pPr>
        <w:rPr>
          <w:rFonts w:ascii="Times New Roman" w:hAnsi="Times New Roman"/>
          <w:b/>
          <w:lang w:val="sq-AL"/>
        </w:rPr>
      </w:pPr>
    </w:p>
    <w:p w:rsidR="00C66AF2" w:rsidRDefault="00C66AF2" w:rsidP="00C66AF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proofErr w:type="gramStart"/>
      <w:r w:rsidRPr="00D811BC">
        <w:rPr>
          <w:rFonts w:ascii="Times New Roman" w:hAnsi="Times New Roman"/>
          <w:b/>
          <w:bCs/>
        </w:rPr>
        <w:t>Metodologjia</w:t>
      </w:r>
      <w:proofErr w:type="spellEnd"/>
      <w:r w:rsidRPr="00D811B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për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realizimin</w:t>
      </w:r>
      <w:proofErr w:type="spellEnd"/>
      <w:r>
        <w:rPr>
          <w:rFonts w:ascii="Times New Roman" w:hAnsi="Times New Roman"/>
          <w:b/>
          <w:bCs/>
        </w:rPr>
        <w:t xml:space="preserve"> e </w:t>
      </w:r>
      <w:proofErr w:type="spellStart"/>
      <w:r>
        <w:rPr>
          <w:rFonts w:ascii="Times New Roman" w:hAnsi="Times New Roman"/>
          <w:b/>
          <w:bCs/>
        </w:rPr>
        <w:t>objektivave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C608BE">
        <w:rPr>
          <w:rFonts w:ascii="Times New Roman" w:hAnsi="Times New Roman"/>
        </w:rPr>
        <w:t xml:space="preserve">(max. 1000 </w:t>
      </w:r>
      <w:proofErr w:type="spellStart"/>
      <w:r w:rsidRPr="00C608BE">
        <w:rPr>
          <w:rFonts w:ascii="Times New Roman" w:hAnsi="Times New Roman"/>
        </w:rPr>
        <w:t>fjalë</w:t>
      </w:r>
      <w:proofErr w:type="spellEnd"/>
      <w:r w:rsidRPr="00C608BE">
        <w:rPr>
          <w:rFonts w:ascii="Times New Roman" w:hAnsi="Times New Roman"/>
        </w:rPr>
        <w:t>)</w:t>
      </w:r>
    </w:p>
    <w:p w:rsidR="00C66AF2" w:rsidRPr="00C608BE" w:rsidRDefault="00C66AF2" w:rsidP="00C66AF2">
      <w:pPr>
        <w:spacing w:after="0" w:line="276" w:lineRule="auto"/>
        <w:jc w:val="both"/>
        <w:rPr>
          <w:rFonts w:ascii="Times New Roman" w:hAnsi="Times New Roman"/>
        </w:rPr>
      </w:pPr>
    </w:p>
    <w:p w:rsidR="00C66AF2" w:rsidRPr="00A25E4D" w:rsidRDefault="00C66AF2" w:rsidP="00C66AF2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  <w:bCs/>
          <w:lang w:val="sq-AL"/>
        </w:rPr>
      </w:pPr>
      <w:r w:rsidRPr="00A25E4D">
        <w:rPr>
          <w:rFonts w:ascii="Times New Roman" w:hAnsi="Times New Roman"/>
          <w:b/>
          <w:lang w:val="sq-AL"/>
        </w:rPr>
        <w:t xml:space="preserve">Rezultatet e pritshme të projektit të paraqitur (të lidhura me objektivat dhe aktivitetet) </w:t>
      </w:r>
      <w:r w:rsidRPr="00A25E4D">
        <w:rPr>
          <w:rFonts w:ascii="Times New Roman" w:hAnsi="Times New Roman"/>
          <w:lang w:val="sq-AL"/>
        </w:rPr>
        <w:t>(max</w:t>
      </w:r>
      <w:r>
        <w:rPr>
          <w:rFonts w:ascii="Times New Roman" w:hAnsi="Times New Roman"/>
          <w:lang w:val="sq-AL"/>
        </w:rPr>
        <w:t>. 500 fjalë</w:t>
      </w:r>
      <w:r w:rsidRPr="00A25E4D">
        <w:rPr>
          <w:rFonts w:ascii="Times New Roman" w:hAnsi="Times New Roman"/>
          <w:lang w:val="sq-AL"/>
        </w:rPr>
        <w:t>)</w:t>
      </w:r>
      <w:r w:rsidRPr="00A25E4D">
        <w:rPr>
          <w:rFonts w:ascii="Times New Roman" w:hAnsi="Times New Roman"/>
          <w:b/>
          <w:lang w:val="sq-AL"/>
        </w:rPr>
        <w:t xml:space="preserve"> </w:t>
      </w:r>
    </w:p>
    <w:p w:rsidR="00C66AF2" w:rsidRPr="00A25E4D" w:rsidRDefault="00C66AF2" w:rsidP="00C66AF2">
      <w:pPr>
        <w:pStyle w:val="ListParagraph"/>
        <w:numPr>
          <w:ilvl w:val="1"/>
          <w:numId w:val="3"/>
        </w:numPr>
        <w:spacing w:after="0" w:line="276" w:lineRule="auto"/>
        <w:contextualSpacing w:val="0"/>
        <w:jc w:val="both"/>
        <w:rPr>
          <w:rFonts w:ascii="Times New Roman" w:hAnsi="Times New Roman"/>
          <w:lang w:val="sq-AL"/>
        </w:rPr>
      </w:pPr>
      <w:r w:rsidRPr="00A25E4D">
        <w:rPr>
          <w:rFonts w:ascii="Times New Roman" w:hAnsi="Times New Roman"/>
          <w:lang w:val="sq-AL"/>
        </w:rPr>
        <w:t>Si mendohet t’iu bëhen të njohura rezultatet e projektit përdoruesve të mundshëm të tyre?</w:t>
      </w:r>
    </w:p>
    <w:p w:rsidR="00C66AF2" w:rsidRDefault="00C66AF2" w:rsidP="00C66AF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C66AF2" w:rsidRDefault="00C66AF2" w:rsidP="00C66AF2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Përfituesit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projektit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66AF2" w:rsidRDefault="00C66AF2" w:rsidP="00C66AF2">
      <w:pPr>
        <w:pStyle w:val="ListParagraph"/>
        <w:numPr>
          <w:ilvl w:val="1"/>
          <w:numId w:val="3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 w:rsidRPr="00731CD6">
        <w:rPr>
          <w:rFonts w:ascii="Times New Roman" w:hAnsi="Times New Roman"/>
        </w:rPr>
        <w:t>Përfituesit</w:t>
      </w:r>
      <w:proofErr w:type="spellEnd"/>
      <w:r w:rsidRPr="00731CD6">
        <w:rPr>
          <w:rFonts w:ascii="Times New Roman" w:hAnsi="Times New Roman"/>
        </w:rPr>
        <w:t xml:space="preserve"> </w:t>
      </w:r>
      <w:proofErr w:type="spellStart"/>
      <w:r w:rsidRPr="00731CD6">
        <w:rPr>
          <w:rFonts w:ascii="Times New Roman" w:hAnsi="Times New Roman"/>
        </w:rPr>
        <w:t>direkt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Numri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përfituesve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kërkues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shkencor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studentë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pedagogë</w:t>
      </w:r>
      <w:proofErr w:type="spellEnd"/>
      <w:r>
        <w:rPr>
          <w:rFonts w:ascii="Times New Roman" w:hAnsi="Times New Roman"/>
        </w:rPr>
        <w:t xml:space="preserve">) </w:t>
      </w:r>
    </w:p>
    <w:p w:rsidR="00C66AF2" w:rsidRPr="00731CD6" w:rsidRDefault="00C66AF2" w:rsidP="00C66AF2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/>
        </w:rPr>
      </w:pPr>
    </w:p>
    <w:p w:rsidR="00C66AF2" w:rsidRDefault="00C66AF2" w:rsidP="00C66AF2">
      <w:pPr>
        <w:pStyle w:val="ListParagraph"/>
        <w:numPr>
          <w:ilvl w:val="1"/>
          <w:numId w:val="3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 w:rsidRPr="00731CD6">
        <w:rPr>
          <w:rFonts w:ascii="Times New Roman" w:hAnsi="Times New Roman"/>
        </w:rPr>
        <w:t>P</w:t>
      </w:r>
      <w:r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>rfituesit</w:t>
      </w:r>
      <w:proofErr w:type="spellEnd"/>
      <w:r w:rsidRPr="00731CD6">
        <w:rPr>
          <w:rFonts w:ascii="Times New Roman" w:hAnsi="Times New Roman"/>
        </w:rPr>
        <w:t xml:space="preserve"> </w:t>
      </w:r>
      <w:proofErr w:type="spellStart"/>
      <w:r w:rsidRPr="00731CD6">
        <w:rPr>
          <w:rFonts w:ascii="Times New Roman" w:hAnsi="Times New Roman"/>
        </w:rPr>
        <w:t>indirekt</w:t>
      </w:r>
      <w:r>
        <w:rPr>
          <w:rFonts w:ascii="Times New Roman" w:hAnsi="Times New Roman"/>
        </w:rPr>
        <w:t>ë</w:t>
      </w:r>
      <w:proofErr w:type="spellEnd"/>
      <w:r w:rsidRPr="00731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industria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biznesi</w:t>
      </w:r>
      <w:proofErr w:type="spellEnd"/>
      <w:r>
        <w:rPr>
          <w:rFonts w:ascii="Times New Roman" w:hAnsi="Times New Roman"/>
        </w:rPr>
        <w:t xml:space="preserve">, IAL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tjera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institucione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etj</w:t>
      </w:r>
      <w:proofErr w:type="spellEnd"/>
      <w:r>
        <w:rPr>
          <w:rFonts w:ascii="Times New Roman" w:hAnsi="Times New Roman"/>
        </w:rPr>
        <w:t xml:space="preserve">) </w:t>
      </w:r>
    </w:p>
    <w:p w:rsidR="00C66AF2" w:rsidRPr="00C608BE" w:rsidRDefault="00C66AF2" w:rsidP="00C66AF2">
      <w:pPr>
        <w:pStyle w:val="ListParagraph"/>
        <w:rPr>
          <w:rFonts w:ascii="Times New Roman" w:hAnsi="Times New Roman"/>
        </w:rPr>
      </w:pPr>
    </w:p>
    <w:p w:rsidR="00C66AF2" w:rsidRPr="00C608BE" w:rsidRDefault="00C66AF2" w:rsidP="00C66AF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proofErr w:type="spellStart"/>
      <w:r w:rsidRPr="00C608BE">
        <w:rPr>
          <w:rFonts w:ascii="Times New Roman" w:hAnsi="Times New Roman"/>
          <w:b/>
          <w:bCs/>
        </w:rPr>
        <w:t>Qëndrueshmëria</w:t>
      </w:r>
      <w:proofErr w:type="spellEnd"/>
      <w:r w:rsidRPr="00C608BE">
        <w:rPr>
          <w:rFonts w:ascii="Times New Roman" w:hAnsi="Times New Roman"/>
          <w:b/>
          <w:bCs/>
        </w:rPr>
        <w:t xml:space="preserve"> e </w:t>
      </w:r>
      <w:proofErr w:type="spellStart"/>
      <w:r w:rsidRPr="00C608BE">
        <w:rPr>
          <w:rFonts w:ascii="Times New Roman" w:hAnsi="Times New Roman"/>
          <w:b/>
          <w:bCs/>
        </w:rPr>
        <w:t>rezultateve</w:t>
      </w:r>
      <w:proofErr w:type="spellEnd"/>
      <w:r w:rsidRPr="00C608BE">
        <w:rPr>
          <w:rFonts w:ascii="Times New Roman" w:hAnsi="Times New Roman"/>
          <w:b/>
          <w:bCs/>
        </w:rPr>
        <w:t xml:space="preserve"> (max. 500 </w:t>
      </w:r>
      <w:proofErr w:type="spellStart"/>
      <w:r w:rsidRPr="00C608BE">
        <w:rPr>
          <w:rFonts w:ascii="Times New Roman" w:hAnsi="Times New Roman"/>
          <w:b/>
          <w:bCs/>
        </w:rPr>
        <w:t>fjalë</w:t>
      </w:r>
      <w:proofErr w:type="spellEnd"/>
      <w:r w:rsidRPr="00C608BE">
        <w:rPr>
          <w:rFonts w:ascii="Times New Roman" w:hAnsi="Times New Roman"/>
          <w:b/>
          <w:bCs/>
        </w:rPr>
        <w:t>)</w:t>
      </w:r>
    </w:p>
    <w:p w:rsidR="00C66AF2" w:rsidRPr="0063378E" w:rsidRDefault="00C66AF2" w:rsidP="00C66AF2">
      <w:pPr>
        <w:pStyle w:val="ListParagraph"/>
        <w:rPr>
          <w:rFonts w:ascii="Times New Roman" w:hAnsi="Times New Roman"/>
        </w:rPr>
      </w:pPr>
    </w:p>
    <w:p w:rsidR="00C66AF2" w:rsidRPr="00D811BC" w:rsidRDefault="00C66AF2" w:rsidP="00C66AF2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C66AF2" w:rsidRPr="00731CD6" w:rsidRDefault="00C66AF2" w:rsidP="00C66AF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</w:rPr>
      </w:pPr>
      <w:proofErr w:type="spellStart"/>
      <w:r w:rsidRPr="00731CD6">
        <w:rPr>
          <w:rFonts w:ascii="Times New Roman" w:hAnsi="Times New Roman"/>
          <w:b/>
        </w:rPr>
        <w:t>Plani</w:t>
      </w:r>
      <w:proofErr w:type="spellEnd"/>
      <w:r w:rsidRPr="00731CD6">
        <w:rPr>
          <w:rFonts w:ascii="Times New Roman" w:hAnsi="Times New Roman"/>
          <w:b/>
        </w:rPr>
        <w:t xml:space="preserve"> </w:t>
      </w:r>
      <w:proofErr w:type="spellStart"/>
      <w:r w:rsidRPr="00731CD6">
        <w:rPr>
          <w:rFonts w:ascii="Times New Roman" w:hAnsi="Times New Roman"/>
          <w:b/>
        </w:rPr>
        <w:t>i</w:t>
      </w:r>
      <w:proofErr w:type="spellEnd"/>
      <w:r w:rsidRPr="00731CD6">
        <w:rPr>
          <w:rFonts w:ascii="Times New Roman" w:hAnsi="Times New Roman"/>
          <w:b/>
        </w:rPr>
        <w:t xml:space="preserve"> </w:t>
      </w:r>
      <w:proofErr w:type="spellStart"/>
      <w:r w:rsidRPr="00731CD6">
        <w:rPr>
          <w:rFonts w:ascii="Times New Roman" w:hAnsi="Times New Roman"/>
          <w:b/>
        </w:rPr>
        <w:t>punës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66AF2" w:rsidRPr="00A749AF" w:rsidRDefault="00C66AF2" w:rsidP="00C66AF2">
      <w:pPr>
        <w:rPr>
          <w:rFonts w:ascii="Times New Roman" w:hAnsi="Times New Roman"/>
          <w:b/>
          <w:lang w:val="sq-AL"/>
        </w:rPr>
      </w:pPr>
      <w:r w:rsidRPr="00A749AF">
        <w:rPr>
          <w:rFonts w:ascii="Times New Roman" w:hAnsi="Times New Roman"/>
          <w:b/>
          <w:lang w:val="sq-AL"/>
        </w:rPr>
        <w:t xml:space="preserve">Kalendari i aktiviteteve (përshkruani aktivitetet që lidhen me </w:t>
      </w:r>
      <w:r>
        <w:rPr>
          <w:rFonts w:ascii="Times New Roman" w:hAnsi="Times New Roman"/>
          <w:b/>
          <w:lang w:val="sq-AL"/>
        </w:rPr>
        <w:t>zbatimin e projektit</w:t>
      </w:r>
      <w:r w:rsidRPr="00A749AF">
        <w:rPr>
          <w:rFonts w:ascii="Times New Roman" w:hAnsi="Times New Roman"/>
          <w:b/>
          <w:lang w:val="sq-AL"/>
        </w:rPr>
        <w:t>)</w:t>
      </w:r>
    </w:p>
    <w:p w:rsidR="00C66AF2" w:rsidRPr="00A749AF" w:rsidRDefault="00C66AF2" w:rsidP="00C66AF2">
      <w:pPr>
        <w:rPr>
          <w:rFonts w:ascii="Times New Roman" w:hAnsi="Times New Roman"/>
          <w:b/>
          <w:lang w:val="sq-AL"/>
        </w:rPr>
      </w:pP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2538"/>
        <w:gridCol w:w="810"/>
        <w:gridCol w:w="720"/>
        <w:gridCol w:w="900"/>
        <w:gridCol w:w="900"/>
        <w:gridCol w:w="720"/>
        <w:gridCol w:w="810"/>
        <w:gridCol w:w="810"/>
      </w:tblGrid>
      <w:tr w:rsidR="00C66AF2" w:rsidTr="00FB7425">
        <w:tc>
          <w:tcPr>
            <w:tcW w:w="2538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Aktiviteti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Muaji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10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0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0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0" w:type="dxa"/>
          </w:tcPr>
          <w:p w:rsidR="00C66AF2" w:rsidRDefault="00C66AF2" w:rsidP="00FB7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66AF2" w:rsidTr="00FB7425">
        <w:tc>
          <w:tcPr>
            <w:tcW w:w="2538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66AF2" w:rsidRDefault="00C66AF2" w:rsidP="00FB742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C66AF2" w:rsidRDefault="00C66AF2" w:rsidP="00C66AF2">
      <w:pPr>
        <w:rPr>
          <w:rFonts w:ascii="Times New Roman" w:hAnsi="Times New Roman"/>
          <w:b/>
        </w:rPr>
      </w:pPr>
    </w:p>
    <w:p w:rsidR="00C66AF2" w:rsidRPr="00A02423" w:rsidRDefault="00C66AF2" w:rsidP="00C66A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A02423">
        <w:rPr>
          <w:rFonts w:ascii="Times New Roman" w:hAnsi="Times New Roman" w:cs="Times New Roman"/>
          <w:b/>
          <w:bCs/>
        </w:rPr>
        <w:t>BUXHETI I PROJEKTI</w:t>
      </w:r>
      <w:r>
        <w:rPr>
          <w:rFonts w:ascii="Times New Roman" w:hAnsi="Times New Roman" w:cs="Times New Roman"/>
          <w:b/>
          <w:bCs/>
        </w:rPr>
        <w:t>T</w:t>
      </w:r>
    </w:p>
    <w:p w:rsidR="00C66AF2" w:rsidRDefault="00C66AF2" w:rsidP="00C66AF2">
      <w:pPr>
        <w:pStyle w:val="WW-NormalWeb1"/>
        <w:spacing w:before="0" w:after="0"/>
        <w:ind w:right="535"/>
        <w:jc w:val="both"/>
        <w:rPr>
          <w:b/>
        </w:rPr>
      </w:pPr>
      <w:r>
        <w:rPr>
          <w:b/>
        </w:rPr>
        <w:t>12</w:t>
      </w:r>
      <w:r w:rsidRPr="00A02423">
        <w:rPr>
          <w:b/>
        </w:rPr>
        <w:t>.1. Buxheti i propozuar</w:t>
      </w:r>
    </w:p>
    <w:p w:rsidR="00C66AF2" w:rsidRDefault="00C66AF2" w:rsidP="00C66AF2">
      <w:pPr>
        <w:pStyle w:val="WW-NormalWeb1"/>
        <w:spacing w:before="0" w:after="0"/>
        <w:ind w:right="535"/>
        <w:jc w:val="both"/>
        <w:rPr>
          <w:b/>
        </w:rPr>
      </w:pPr>
    </w:p>
    <w:tbl>
      <w:tblPr>
        <w:tblStyle w:val="TableGrid"/>
        <w:tblW w:w="9421" w:type="dxa"/>
        <w:tblLayout w:type="fixed"/>
        <w:tblLook w:val="04A0" w:firstRow="1" w:lastRow="0" w:firstColumn="1" w:lastColumn="0" w:noHBand="0" w:noVBand="1"/>
      </w:tblPr>
      <w:tblGrid>
        <w:gridCol w:w="2405"/>
        <w:gridCol w:w="779"/>
        <w:gridCol w:w="664"/>
        <w:gridCol w:w="1285"/>
        <w:gridCol w:w="2303"/>
        <w:gridCol w:w="1985"/>
      </w:tblGrid>
      <w:tr w:rsidR="00C66AF2" w:rsidTr="00FB7425">
        <w:tc>
          <w:tcPr>
            <w:tcW w:w="2405" w:type="dxa"/>
          </w:tcPr>
          <w:p w:rsidR="00C66AF2" w:rsidRPr="00804667" w:rsidRDefault="00C66AF2" w:rsidP="00FB7425">
            <w:pPr>
              <w:pStyle w:val="WW-NormalWeb1"/>
              <w:spacing w:before="0" w:after="0"/>
              <w:ind w:right="-40"/>
              <w:rPr>
                <w:b/>
                <w:sz w:val="20"/>
                <w:szCs w:val="20"/>
              </w:rPr>
            </w:pPr>
            <w:r w:rsidRPr="00804667">
              <w:rPr>
                <w:b/>
                <w:sz w:val="20"/>
                <w:szCs w:val="20"/>
              </w:rPr>
              <w:t>Zëri në buxhet</w:t>
            </w:r>
          </w:p>
        </w:tc>
        <w:tc>
          <w:tcPr>
            <w:tcW w:w="779" w:type="dxa"/>
          </w:tcPr>
          <w:p w:rsidR="00C66AF2" w:rsidRPr="00804667" w:rsidRDefault="00C66AF2" w:rsidP="00FB7425">
            <w:pPr>
              <w:pStyle w:val="WW-NormalWeb1"/>
              <w:spacing w:before="0" w:after="0"/>
              <w:ind w:right="-107"/>
              <w:jc w:val="both"/>
              <w:rPr>
                <w:b/>
                <w:sz w:val="20"/>
                <w:szCs w:val="20"/>
              </w:rPr>
            </w:pPr>
            <w:r w:rsidRPr="00804667">
              <w:rPr>
                <w:b/>
                <w:sz w:val="20"/>
                <w:szCs w:val="20"/>
              </w:rPr>
              <w:t>Tipi</w:t>
            </w:r>
          </w:p>
        </w:tc>
        <w:tc>
          <w:tcPr>
            <w:tcW w:w="664" w:type="dxa"/>
          </w:tcPr>
          <w:p w:rsidR="00C66AF2" w:rsidRPr="00804667" w:rsidRDefault="00C66AF2" w:rsidP="00FB7425">
            <w:pPr>
              <w:pStyle w:val="WW-NormalWeb1"/>
              <w:spacing w:before="0" w:after="0"/>
              <w:ind w:left="-1" w:right="-140" w:firstLine="1"/>
              <w:jc w:val="both"/>
              <w:rPr>
                <w:b/>
                <w:sz w:val="20"/>
                <w:szCs w:val="20"/>
              </w:rPr>
            </w:pPr>
            <w:r w:rsidRPr="00804667">
              <w:rPr>
                <w:b/>
                <w:sz w:val="20"/>
                <w:szCs w:val="20"/>
              </w:rPr>
              <w:t>Sasia</w:t>
            </w:r>
          </w:p>
        </w:tc>
        <w:tc>
          <w:tcPr>
            <w:tcW w:w="1285" w:type="dxa"/>
          </w:tcPr>
          <w:p w:rsidR="00C66AF2" w:rsidRPr="00804667" w:rsidRDefault="00C66AF2" w:rsidP="00FB7425">
            <w:pPr>
              <w:pStyle w:val="WW-NormalWeb1"/>
              <w:tabs>
                <w:tab w:val="left" w:pos="508"/>
              </w:tabs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  <w:r w:rsidRPr="00804667">
              <w:rPr>
                <w:b/>
                <w:sz w:val="20"/>
                <w:szCs w:val="20"/>
              </w:rPr>
              <w:t>Njësia</w:t>
            </w:r>
          </w:p>
        </w:tc>
        <w:tc>
          <w:tcPr>
            <w:tcW w:w="2303" w:type="dxa"/>
          </w:tcPr>
          <w:p w:rsidR="00C66AF2" w:rsidRPr="00804667" w:rsidRDefault="00C66AF2" w:rsidP="00FB7425">
            <w:pPr>
              <w:pStyle w:val="WW-NormalWeb1"/>
              <w:spacing w:before="0" w:after="0"/>
              <w:ind w:right="-140"/>
              <w:rPr>
                <w:b/>
                <w:sz w:val="20"/>
                <w:szCs w:val="20"/>
              </w:rPr>
            </w:pPr>
            <w:r w:rsidRPr="00804667">
              <w:rPr>
                <w:b/>
                <w:sz w:val="20"/>
                <w:szCs w:val="20"/>
              </w:rPr>
              <w:t>Vlerësimi i shpenzimit në mijë Lekë</w:t>
            </w:r>
          </w:p>
        </w:tc>
        <w:tc>
          <w:tcPr>
            <w:tcW w:w="1985" w:type="dxa"/>
          </w:tcPr>
          <w:p w:rsidR="00C66AF2" w:rsidRPr="00804667" w:rsidRDefault="00C66AF2" w:rsidP="00FB7425">
            <w:pPr>
              <w:pStyle w:val="WW-NormalWeb1"/>
              <w:spacing w:before="0" w:after="0"/>
              <w:rPr>
                <w:b/>
                <w:sz w:val="20"/>
                <w:szCs w:val="20"/>
              </w:rPr>
            </w:pPr>
            <w:r w:rsidRPr="00804667">
              <w:rPr>
                <w:b/>
                <w:sz w:val="20"/>
                <w:szCs w:val="20"/>
              </w:rPr>
              <w:t>Përshkrimi i detuajuar</w:t>
            </w:r>
          </w:p>
        </w:tc>
      </w:tr>
      <w:tr w:rsidR="00C66AF2" w:rsidTr="00FB7425">
        <w:tc>
          <w:tcPr>
            <w:tcW w:w="2405" w:type="dxa"/>
          </w:tcPr>
          <w:p w:rsidR="00C66AF2" w:rsidRPr="003B169E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Cs/>
                <w:color w:val="FF0000"/>
                <w:sz w:val="20"/>
                <w:szCs w:val="20"/>
              </w:rPr>
            </w:pPr>
            <w:r w:rsidRPr="007D54DF">
              <w:rPr>
                <w:b/>
                <w:bCs/>
                <w:sz w:val="18"/>
                <w:szCs w:val="18"/>
              </w:rPr>
              <w:t>Shpenzime për rritjen e aktiveve të qëndrueshme</w:t>
            </w:r>
            <w:r w:rsidRPr="007D54DF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D54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</w:tr>
      <w:tr w:rsidR="00C66AF2" w:rsidTr="00FB7425">
        <w:tc>
          <w:tcPr>
            <w:tcW w:w="2405" w:type="dxa"/>
          </w:tcPr>
          <w:p w:rsidR="00C66AF2" w:rsidRPr="003B169E" w:rsidRDefault="00C66AF2" w:rsidP="00FB7425">
            <w:pPr>
              <w:pStyle w:val="WW-NormalWeb1"/>
              <w:spacing w:before="0" w:after="0"/>
              <w:ind w:right="-114"/>
              <w:rPr>
                <w:bCs/>
                <w:color w:val="FF0000"/>
                <w:sz w:val="20"/>
                <w:szCs w:val="20"/>
              </w:rPr>
            </w:pPr>
            <w:r w:rsidRPr="007D54DF">
              <w:rPr>
                <w:b/>
                <w:bCs/>
                <w:sz w:val="18"/>
                <w:szCs w:val="18"/>
              </w:rPr>
              <w:t>Shpenzime për udhëtime e dieta</w:t>
            </w:r>
            <w:r w:rsidRPr="007D54D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779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</w:tr>
      <w:tr w:rsidR="00C66AF2" w:rsidTr="00FB7425">
        <w:tc>
          <w:tcPr>
            <w:tcW w:w="2405" w:type="dxa"/>
          </w:tcPr>
          <w:p w:rsidR="00C66AF2" w:rsidRPr="00F24CA1" w:rsidRDefault="00C66AF2" w:rsidP="00FB7425">
            <w:pPr>
              <w:spacing w:before="60" w:after="60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Shpenzime</w:t>
            </w:r>
            <w:proofErr w:type="spellEnd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për</w:t>
            </w:r>
            <w:proofErr w:type="spellEnd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pjesëmarrje</w:t>
            </w:r>
            <w:proofErr w:type="spellEnd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në</w:t>
            </w:r>
            <w:proofErr w:type="spellEnd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aktivitete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shk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</w:t>
            </w:r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core</w:t>
            </w:r>
            <w:proofErr w:type="spellEnd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>publikime</w:t>
            </w:r>
            <w:proofErr w:type="spellEnd"/>
            <w:r w:rsidRPr="007D54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D54D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9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</w:tr>
      <w:tr w:rsidR="00C66AF2" w:rsidTr="00FB7425">
        <w:tc>
          <w:tcPr>
            <w:tcW w:w="2405" w:type="dxa"/>
          </w:tcPr>
          <w:p w:rsidR="00C66AF2" w:rsidRPr="003B169E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Shpenzime përfaqësimi dhe </w:t>
            </w:r>
            <w:r w:rsidRPr="007D54DF">
              <w:rPr>
                <w:b/>
                <w:bCs/>
                <w:sz w:val="18"/>
                <w:szCs w:val="18"/>
              </w:rPr>
              <w:t>Transferime korrente me jashtë</w:t>
            </w:r>
            <w:r w:rsidRPr="007D54DF">
              <w:rPr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</w:tr>
      <w:tr w:rsidR="00C66AF2" w:rsidTr="00FB7425">
        <w:tc>
          <w:tcPr>
            <w:tcW w:w="2405" w:type="dxa"/>
          </w:tcPr>
          <w:p w:rsidR="00C66AF2" w:rsidRPr="003B169E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Cs/>
                <w:color w:val="FF0000"/>
                <w:sz w:val="20"/>
                <w:szCs w:val="20"/>
              </w:rPr>
            </w:pPr>
            <w:r w:rsidRPr="007D54DF">
              <w:rPr>
                <w:b/>
                <w:bCs/>
                <w:sz w:val="18"/>
                <w:szCs w:val="18"/>
              </w:rPr>
              <w:t>Shpenzime për materiale</w:t>
            </w:r>
            <w:r w:rsidRPr="007D54DF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79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</w:tr>
      <w:tr w:rsidR="00C66AF2" w:rsidTr="00FB7425">
        <w:tc>
          <w:tcPr>
            <w:tcW w:w="2405" w:type="dxa"/>
          </w:tcPr>
          <w:p w:rsidR="00C66AF2" w:rsidRPr="006229BE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Cs/>
                <w:color w:val="FF0000"/>
                <w:sz w:val="20"/>
                <w:szCs w:val="20"/>
                <w:vertAlign w:val="superscript"/>
              </w:rPr>
            </w:pPr>
            <w:r w:rsidRPr="007D54DF">
              <w:rPr>
                <w:b/>
                <w:bCs/>
                <w:sz w:val="20"/>
                <w:szCs w:val="20"/>
                <w:lang w:val="sq-AL"/>
              </w:rPr>
              <w:t>Shërbime nga të tretë</w:t>
            </w:r>
            <w:r>
              <w:rPr>
                <w:b/>
                <w:bCs/>
                <w:sz w:val="20"/>
                <w:szCs w:val="20"/>
                <w:vertAlign w:val="superscript"/>
                <w:lang w:val="sq-AL"/>
              </w:rPr>
              <w:t>6</w:t>
            </w:r>
          </w:p>
        </w:tc>
        <w:tc>
          <w:tcPr>
            <w:tcW w:w="779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2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66AF2" w:rsidRDefault="00C66AF2" w:rsidP="00FB7425">
            <w:pPr>
              <w:pStyle w:val="WW-NormalWeb1"/>
              <w:spacing w:before="0" w:after="0"/>
              <w:ind w:right="535"/>
              <w:jc w:val="both"/>
              <w:rPr>
                <w:b/>
              </w:rPr>
            </w:pPr>
          </w:p>
        </w:tc>
      </w:tr>
    </w:tbl>
    <w:p w:rsidR="00C66AF2" w:rsidRPr="0081056C" w:rsidRDefault="00C66AF2" w:rsidP="00C66AF2">
      <w:pPr>
        <w:pStyle w:val="WW-NormalWeb1"/>
        <w:spacing w:before="0" w:after="0"/>
        <w:ind w:right="535"/>
        <w:jc w:val="both"/>
        <w:rPr>
          <w:b/>
          <w:color w:val="FF0000"/>
        </w:rPr>
      </w:pPr>
    </w:p>
    <w:p w:rsidR="00C66AF2" w:rsidRPr="007D54DF" w:rsidRDefault="00C66AF2" w:rsidP="00C66AF2">
      <w:pPr>
        <w:ind w:right="245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7D54D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1 </w:t>
      </w:r>
      <w:r w:rsidRPr="007D54DF">
        <w:rPr>
          <w:rFonts w:ascii="Times New Roman" w:hAnsi="Times New Roman" w:cs="Times New Roman"/>
          <w:b/>
          <w:sz w:val="20"/>
          <w:szCs w:val="20"/>
          <w:lang w:val="tr-TR"/>
        </w:rPr>
        <w:t xml:space="preserve">Shpenzime për rritjen e aktiveve të qëndrueshme të trupëzuara që i shërbejnë drejtpërdrejt realizimit të projektit kërkimor: 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pajisje dhe instrumente laboratorike, pajisje teknologjike, makineri e pajisje agrikulturore, blerje kafshz pune e riprodhimi, pajisje elektronike, për krijim fondi biblioteke, blerje dhe insitlim i rrjetit kopjuterik. </w:t>
      </w:r>
      <w:r w:rsidRPr="007D54DF">
        <w:rPr>
          <w:rFonts w:ascii="Times New Roman" w:hAnsi="Times New Roman" w:cs="Times New Roman"/>
          <w:sz w:val="20"/>
          <w:szCs w:val="20"/>
          <w:lang w:val="tr-TR"/>
        </w:rPr>
        <w:t xml:space="preserve">Çmimi me TVSH. </w:t>
      </w:r>
    </w:p>
    <w:p w:rsidR="00C66AF2" w:rsidRPr="007D54DF" w:rsidRDefault="00C66AF2" w:rsidP="00C66AF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4D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2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Shpenzimet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udhëtim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dieta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Këtu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përfshihen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shpenzimet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e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udhëtimit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dhe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dietat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e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anëtarëve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të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projektit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si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për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marrje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provash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kryerje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matjesh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intervista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anketime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në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terren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dhe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veprimtari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të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tjera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të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ngjashme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me to.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Për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shpenzimet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e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kryera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nga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punonjësit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kur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largohen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jashtë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qendrës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së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punës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Shpenzimet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parashikohen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sipas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kuotave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të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përcaktuara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nga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legjislacioni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në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Cs/>
          <w:sz w:val="20"/>
          <w:szCs w:val="20"/>
        </w:rPr>
        <w:t>fuqi</w:t>
      </w:r>
      <w:proofErr w:type="spellEnd"/>
      <w:r w:rsidRPr="007D54DF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>Në çdo rast, dokumentet e aplikimit për mbulimin e shpenzimeve duhen dorëzuar të paktën 15 ditë para organzimit.</w:t>
      </w:r>
    </w:p>
    <w:p w:rsidR="00C66AF2" w:rsidRPr="007D54DF" w:rsidRDefault="00C66AF2" w:rsidP="00C66AF2">
      <w:pPr>
        <w:ind w:right="245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D54D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lastRenderedPageBreak/>
        <w:t xml:space="preserve">3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Shpenzime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pjesëmarrje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konferenca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seminare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kongrese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simpoziume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shkëmbim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informacioni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tjera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ngjashme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me to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publikime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profesionale</w:t>
      </w:r>
      <w:proofErr w:type="spellEnd"/>
      <w:r w:rsidRPr="007D54D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(vetën në rastet kur stafi ka kontribut shkencor si autor i parë dhe i dytë) dhe kontributi është pjesë e projektit kërkimor. </w:t>
      </w:r>
    </w:p>
    <w:p w:rsidR="00C66AF2" w:rsidRPr="007D54DF" w:rsidRDefault="00C66AF2" w:rsidP="00C66AF2">
      <w:pPr>
        <w:ind w:right="245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D54DF">
        <w:rPr>
          <w:rFonts w:ascii="Times New Roman" w:hAnsi="Times New Roman" w:cs="Times New Roman"/>
          <w:bCs/>
          <w:sz w:val="20"/>
          <w:szCs w:val="20"/>
          <w:vertAlign w:val="superscript"/>
          <w:lang w:val="tr-TR"/>
        </w:rPr>
        <w:t>4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Shpenzime përfaqësimi dhe </w:t>
      </w:r>
      <w:r w:rsidRPr="007D54DF">
        <w:rPr>
          <w:rFonts w:ascii="Times New Roman" w:hAnsi="Times New Roman" w:cs="Times New Roman"/>
          <w:b/>
          <w:sz w:val="20"/>
          <w:szCs w:val="20"/>
          <w:lang w:val="tr-TR"/>
        </w:rPr>
        <w:t>Transferime korrente me jashtë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shpenzime për organizimin e aktiviteteve shkencore dhe diskutimit të të dhënave, 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>kuota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>v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e 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te 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>anëtarësimit që jepen pë përfaqësimet në organizata të ndryshme shkenore jashtë vendit, me statusin e an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>ë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>t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>a</w:t>
      </w:r>
      <w:r w:rsidRPr="007D54D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rit ose vëzhguesit. 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Në çdo rast, dokumentet e aplikimit për mbulimin e shpenzimeve duhen dorëzuar të paktën 15 ditë para organzimit. </w:t>
      </w:r>
    </w:p>
    <w:p w:rsidR="00C66AF2" w:rsidRPr="006229BE" w:rsidRDefault="00C66AF2" w:rsidP="00C66AF2">
      <w:pPr>
        <w:ind w:right="245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D54D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7D54DF">
        <w:rPr>
          <w:rFonts w:ascii="Times New Roman" w:hAnsi="Times New Roman" w:cs="Times New Roman"/>
          <w:b/>
          <w:sz w:val="20"/>
          <w:szCs w:val="20"/>
          <w:vertAlign w:val="superscript"/>
          <w:lang w:val="tr-TR"/>
        </w:rPr>
        <w:t xml:space="preserve">5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Shpenzime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54DF">
        <w:rPr>
          <w:rFonts w:ascii="Times New Roman" w:hAnsi="Times New Roman" w:cs="Times New Roman"/>
          <w:b/>
          <w:bCs/>
          <w:sz w:val="20"/>
          <w:szCs w:val="20"/>
        </w:rPr>
        <w:t>materiale</w:t>
      </w:r>
      <w:proofErr w:type="spellEnd"/>
      <w:r w:rsidRPr="007D54D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D54DF">
        <w:rPr>
          <w:rFonts w:ascii="Times New Roman" w:hAnsi="Times New Roman" w:cs="Times New Roman"/>
          <w:sz w:val="20"/>
          <w:szCs w:val="20"/>
          <w:lang w:val="tr-TR"/>
        </w:rPr>
        <w:t xml:space="preserve"> Materiale kancelarie dhe mallra të tjera konsumi të domosdoshme për </w:t>
      </w:r>
      <w:r w:rsidRPr="006229BE">
        <w:rPr>
          <w:rFonts w:ascii="Times New Roman" w:hAnsi="Times New Roman" w:cs="Times New Roman"/>
          <w:sz w:val="20"/>
          <w:szCs w:val="20"/>
          <w:lang w:val="tr-TR"/>
        </w:rPr>
        <w:t>realizimin e projektit kërkimor, organizim aktivitetesh shkencore. Çmimi me TVSH.</w:t>
      </w:r>
    </w:p>
    <w:p w:rsidR="00C66AF2" w:rsidRDefault="00C66AF2" w:rsidP="00C66AF2">
      <w:pPr>
        <w:ind w:right="245"/>
        <w:jc w:val="both"/>
        <w:rPr>
          <w:rFonts w:ascii="Times New Roman" w:hAnsi="Times New Roman" w:cs="Times New Roman"/>
          <w:bCs/>
          <w:color w:val="FF0000"/>
        </w:rPr>
      </w:pPr>
      <w:r w:rsidRPr="006229BE">
        <w:rPr>
          <w:rFonts w:ascii="Times New Roman" w:hAnsi="Times New Roman" w:cs="Times New Roman"/>
          <w:sz w:val="20"/>
          <w:szCs w:val="20"/>
          <w:vertAlign w:val="superscript"/>
          <w:lang w:val="sq-AL"/>
        </w:rPr>
        <w:t xml:space="preserve">6 </w:t>
      </w:r>
      <w:r w:rsidRPr="006229BE">
        <w:rPr>
          <w:rFonts w:ascii="Times New Roman" w:hAnsi="Times New Roman" w:cs="Times New Roman"/>
          <w:b/>
          <w:bCs/>
          <w:sz w:val="20"/>
          <w:szCs w:val="20"/>
          <w:lang w:val="sq-AL"/>
        </w:rPr>
        <w:t xml:space="preserve">Shërbime nga të tretë: </w:t>
      </w:r>
      <w:r w:rsidRPr="006229BE">
        <w:rPr>
          <w:rFonts w:ascii="Times New Roman" w:hAnsi="Times New Roman" w:cs="Times New Roman"/>
          <w:sz w:val="20"/>
          <w:szCs w:val="20"/>
          <w:lang w:val="sq-AL"/>
        </w:rPr>
        <w:t xml:space="preserve">konsulencë, ekspertizë, promocion/printime, shpenzimet e analizës së gjetjeve, shpenzimet për qira të automjeteve, sistemet kompjuterike dhe softwar-i si përfshihen në këtë kategori, kosto trajnimi/seminar.  </w:t>
      </w:r>
      <w:r w:rsidRPr="007D54DF">
        <w:rPr>
          <w:rFonts w:ascii="Times New Roman" w:hAnsi="Times New Roman" w:cs="Times New Roman"/>
          <w:sz w:val="20"/>
          <w:szCs w:val="20"/>
          <w:lang w:val="tr-TR"/>
        </w:rPr>
        <w:t>Çmimi me TVSH.</w:t>
      </w:r>
    </w:p>
    <w:p w:rsidR="00C66AF2" w:rsidRPr="0081056C" w:rsidRDefault="00C66AF2" w:rsidP="00C66AF2">
      <w:pPr>
        <w:jc w:val="both"/>
        <w:rPr>
          <w:rFonts w:ascii="Times New Roman" w:hAnsi="Times New Roman" w:cs="Times New Roman"/>
          <w:bCs/>
          <w:color w:val="FF0000"/>
        </w:rPr>
      </w:pPr>
    </w:p>
    <w:tbl>
      <w:tblPr>
        <w:tblW w:w="9237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937"/>
        <w:gridCol w:w="1710"/>
        <w:gridCol w:w="2070"/>
      </w:tblGrid>
      <w:tr w:rsidR="00C66AF2" w:rsidRPr="006229BE" w:rsidTr="00FB7425">
        <w:trPr>
          <w:trHeight w:val="510"/>
        </w:trPr>
        <w:tc>
          <w:tcPr>
            <w:tcW w:w="2520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9BE">
              <w:rPr>
                <w:rFonts w:ascii="Times New Roman" w:hAnsi="Times New Roman" w:cs="Times New Roman"/>
                <w:b/>
              </w:rPr>
              <w:t>Detyra</w:t>
            </w:r>
            <w:proofErr w:type="spellEnd"/>
            <w:r w:rsidRPr="006229BE">
              <w:rPr>
                <w:rFonts w:ascii="Times New Roman" w:hAnsi="Times New Roman" w:cs="Times New Roman"/>
                <w:b/>
              </w:rPr>
              <w:t>/Duty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29BE">
              <w:rPr>
                <w:rFonts w:ascii="Times New Roman" w:hAnsi="Times New Roman" w:cs="Times New Roman"/>
                <w:b/>
              </w:rPr>
              <w:t>Titulli</w:t>
            </w:r>
            <w:proofErr w:type="spellEnd"/>
            <w:r w:rsidRPr="006229B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229BE">
              <w:rPr>
                <w:rFonts w:ascii="Times New Roman" w:hAnsi="Times New Roman" w:cs="Times New Roman"/>
                <w:b/>
              </w:rPr>
              <w:t>Emri</w:t>
            </w:r>
            <w:proofErr w:type="spellEnd"/>
            <w:r w:rsidRPr="006229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29BE">
              <w:rPr>
                <w:rFonts w:ascii="Times New Roman" w:hAnsi="Times New Roman" w:cs="Times New Roman"/>
                <w:b/>
              </w:rPr>
              <w:t>Mbiemri</w:t>
            </w:r>
            <w:proofErr w:type="spellEnd"/>
            <w:r w:rsidRPr="006229BE">
              <w:rPr>
                <w:rFonts w:ascii="Times New Roman" w:hAnsi="Times New Roman" w:cs="Times New Roman"/>
                <w:b/>
              </w:rPr>
              <w:t>/Title, Name and Surname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9BE">
              <w:rPr>
                <w:rFonts w:ascii="Times New Roman" w:hAnsi="Times New Roman" w:cs="Times New Roman"/>
                <w:b/>
              </w:rPr>
              <w:t>Datë</w:t>
            </w:r>
            <w:proofErr w:type="spellEnd"/>
            <w:r w:rsidRPr="006229BE">
              <w:rPr>
                <w:rFonts w:ascii="Times New Roman" w:hAnsi="Times New Roman" w:cs="Times New Roman"/>
                <w:b/>
              </w:rPr>
              <w:t>/Date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9BE">
              <w:rPr>
                <w:rFonts w:ascii="Times New Roman" w:hAnsi="Times New Roman" w:cs="Times New Roman"/>
                <w:b/>
              </w:rPr>
              <w:t>Nënshkrimi</w:t>
            </w:r>
            <w:proofErr w:type="spellEnd"/>
            <w:r w:rsidRPr="006229BE">
              <w:rPr>
                <w:rFonts w:ascii="Times New Roman" w:hAnsi="Times New Roman" w:cs="Times New Roman"/>
                <w:b/>
              </w:rPr>
              <w:t>/Signature</w:t>
            </w:r>
          </w:p>
        </w:tc>
      </w:tr>
      <w:tr w:rsidR="00C66AF2" w:rsidRPr="006229BE" w:rsidTr="00FB7425">
        <w:trPr>
          <w:trHeight w:val="896"/>
        </w:trPr>
        <w:tc>
          <w:tcPr>
            <w:tcW w:w="2520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9BE">
              <w:rPr>
                <w:rFonts w:ascii="Times New Roman" w:hAnsi="Times New Roman" w:cs="Times New Roman"/>
              </w:rPr>
              <w:t>Drejtuesi</w:t>
            </w:r>
            <w:proofErr w:type="spellEnd"/>
            <w:r w:rsidRPr="00622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9BE">
              <w:rPr>
                <w:rFonts w:ascii="Times New Roman" w:hAnsi="Times New Roman" w:cs="Times New Roman"/>
              </w:rPr>
              <w:t>i</w:t>
            </w:r>
            <w:proofErr w:type="spellEnd"/>
            <w:r w:rsidRPr="00622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9BE">
              <w:rPr>
                <w:rFonts w:ascii="Times New Roman" w:hAnsi="Times New Roman" w:cs="Times New Roman"/>
              </w:rPr>
              <w:t>Projektit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66AF2" w:rsidRPr="006229BE" w:rsidRDefault="00C66AF2" w:rsidP="00FB74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6AF2" w:rsidRPr="0081056C" w:rsidRDefault="00C66AF2" w:rsidP="00C66AF2">
      <w:pPr>
        <w:pStyle w:val="WW-NormalWeb1"/>
        <w:spacing w:before="0" w:after="0"/>
        <w:jc w:val="both"/>
        <w:rPr>
          <w:color w:val="FF0000"/>
          <w:sz w:val="22"/>
          <w:szCs w:val="22"/>
        </w:rPr>
      </w:pPr>
    </w:p>
    <w:p w:rsidR="00C66AF2" w:rsidRPr="0081056C" w:rsidRDefault="00C66AF2" w:rsidP="00C66AF2">
      <w:pPr>
        <w:rPr>
          <w:color w:val="FF0000"/>
        </w:rPr>
      </w:pPr>
    </w:p>
    <w:p w:rsidR="00C66AF2" w:rsidRDefault="00C66AF2" w:rsidP="00C66A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424F8F">
        <w:rPr>
          <w:rFonts w:ascii="Times New Roman" w:hAnsi="Times New Roman"/>
          <w:b/>
          <w:sz w:val="24"/>
          <w:szCs w:val="24"/>
        </w:rPr>
        <w:t>Drejtuesi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F8F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F8F">
        <w:rPr>
          <w:rFonts w:ascii="Times New Roman" w:hAnsi="Times New Roman"/>
          <w:b/>
          <w:sz w:val="24"/>
          <w:szCs w:val="24"/>
        </w:rPr>
        <w:t>Projektit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Dekani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fakultetit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6AF2" w:rsidRPr="00BF75AB" w:rsidRDefault="00C66AF2" w:rsidP="00C66AF2">
      <w:pPr>
        <w:rPr>
          <w:rFonts w:ascii="Times New Roman" w:hAnsi="Times New Roman"/>
          <w:b/>
          <w:sz w:val="24"/>
          <w:szCs w:val="24"/>
        </w:rPr>
      </w:pPr>
      <w:r w:rsidRPr="00424F8F">
        <w:rPr>
          <w:rFonts w:ascii="Times New Roman" w:hAnsi="Times New Roman"/>
          <w:b/>
          <w:sz w:val="24"/>
          <w:szCs w:val="24"/>
        </w:rPr>
        <w:t>____________________</w:t>
      </w:r>
      <w:r w:rsidRPr="00424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______________________                                                                                             </w:t>
      </w:r>
    </w:p>
    <w:p w:rsidR="00FB121E" w:rsidRPr="005B509D" w:rsidRDefault="00FB121E" w:rsidP="00BA175E">
      <w:pPr>
        <w:spacing w:before="100" w:beforeAutospacing="1" w:after="100" w:afterAutospacing="1"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21E" w:rsidRPr="005B509D" w:rsidSect="00290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0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C7" w:rsidRDefault="00F637C7" w:rsidP="00D91E4E">
      <w:pPr>
        <w:spacing w:after="0" w:line="240" w:lineRule="auto"/>
      </w:pPr>
      <w:r>
        <w:separator/>
      </w:r>
    </w:p>
  </w:endnote>
  <w:endnote w:type="continuationSeparator" w:id="0">
    <w:p w:rsidR="00F637C7" w:rsidRDefault="00F637C7" w:rsidP="00D9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4E" w:rsidRPr="00D91E4E" w:rsidRDefault="00D91E4E" w:rsidP="00D91E4E">
    <w:pPr>
      <w:pStyle w:val="Footer"/>
      <w:pBdr>
        <w:top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D91E4E">
      <w:rPr>
        <w:rFonts w:ascii="Times New Roman" w:hAnsi="Times New Roman" w:cs="Times New Roman"/>
        <w:sz w:val="20"/>
        <w:szCs w:val="20"/>
      </w:rPr>
      <w:t>Shëtitorja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D91E4E">
      <w:rPr>
        <w:rFonts w:ascii="Times New Roman" w:hAnsi="Times New Roman" w:cs="Times New Roman"/>
        <w:sz w:val="20"/>
        <w:szCs w:val="20"/>
      </w:rPr>
      <w:t>Rilindasit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”, Tel. 082 242230, </w:t>
    </w:r>
    <w:hyperlink r:id="rId1" w:history="1">
      <w:r w:rsidRPr="00D91E4E">
        <w:rPr>
          <w:rStyle w:val="Hyperlink"/>
          <w:rFonts w:ascii="Times New Roman" w:hAnsi="Times New Roman" w:cs="Times New Roman"/>
          <w:sz w:val="20"/>
          <w:szCs w:val="20"/>
        </w:rPr>
        <w:t>www.unkorce.edu.al</w:t>
      </w:r>
    </w:hyperlink>
    <w:r w:rsidRPr="00D91E4E">
      <w:rPr>
        <w:rFonts w:ascii="Times New Roman" w:hAnsi="Times New Roman" w:cs="Times New Roman"/>
        <w:sz w:val="20"/>
        <w:szCs w:val="20"/>
      </w:rPr>
      <w:t>, rektorati@yahoo.com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C7" w:rsidRDefault="00F637C7" w:rsidP="00D91E4E">
      <w:pPr>
        <w:spacing w:after="0" w:line="240" w:lineRule="auto"/>
      </w:pPr>
      <w:r>
        <w:separator/>
      </w:r>
    </w:p>
  </w:footnote>
  <w:footnote w:type="continuationSeparator" w:id="0">
    <w:p w:rsidR="00F637C7" w:rsidRDefault="00F637C7" w:rsidP="00D9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2CD"/>
    <w:multiLevelType w:val="multilevel"/>
    <w:tmpl w:val="E4E6E03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cs="Times New Roman" w:hint="default"/>
        <w:sz w:val="24"/>
      </w:rPr>
    </w:lvl>
  </w:abstractNum>
  <w:abstractNum w:abstractNumId="1" w15:restartNumberingAfterBreak="0">
    <w:nsid w:val="32BC13F9"/>
    <w:multiLevelType w:val="hybridMultilevel"/>
    <w:tmpl w:val="5FBC1C12"/>
    <w:lvl w:ilvl="0" w:tplc="060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4F340E"/>
    <w:multiLevelType w:val="hybridMultilevel"/>
    <w:tmpl w:val="57688E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F2"/>
    <w:rsid w:val="0007491E"/>
    <w:rsid w:val="000C1B76"/>
    <w:rsid w:val="00113D04"/>
    <w:rsid w:val="00151FAA"/>
    <w:rsid w:val="0016191A"/>
    <w:rsid w:val="00171DD2"/>
    <w:rsid w:val="001E2240"/>
    <w:rsid w:val="00262274"/>
    <w:rsid w:val="00290EF5"/>
    <w:rsid w:val="00296B23"/>
    <w:rsid w:val="002E7B5F"/>
    <w:rsid w:val="003E6A54"/>
    <w:rsid w:val="00425FC4"/>
    <w:rsid w:val="004356B3"/>
    <w:rsid w:val="00484EC5"/>
    <w:rsid w:val="004E0C10"/>
    <w:rsid w:val="004E14AE"/>
    <w:rsid w:val="005A4534"/>
    <w:rsid w:val="005B509D"/>
    <w:rsid w:val="005D64F6"/>
    <w:rsid w:val="00680053"/>
    <w:rsid w:val="00752934"/>
    <w:rsid w:val="008203EB"/>
    <w:rsid w:val="008C6D07"/>
    <w:rsid w:val="009443AB"/>
    <w:rsid w:val="009A6004"/>
    <w:rsid w:val="00A17066"/>
    <w:rsid w:val="00A47698"/>
    <w:rsid w:val="00B12492"/>
    <w:rsid w:val="00BA175E"/>
    <w:rsid w:val="00BF6026"/>
    <w:rsid w:val="00C66AF2"/>
    <w:rsid w:val="00D91E4E"/>
    <w:rsid w:val="00DA627C"/>
    <w:rsid w:val="00DC0804"/>
    <w:rsid w:val="00E415FC"/>
    <w:rsid w:val="00E96785"/>
    <w:rsid w:val="00ED2A35"/>
    <w:rsid w:val="00F637C7"/>
    <w:rsid w:val="00FA3534"/>
    <w:rsid w:val="00FB121E"/>
    <w:rsid w:val="00FB6892"/>
    <w:rsid w:val="00FE7396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2C4D9"/>
  <w15:chartTrackingRefBased/>
  <w15:docId w15:val="{07674164-D35D-4EBB-85E6-87073A4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4E"/>
  </w:style>
  <w:style w:type="paragraph" w:styleId="Footer">
    <w:name w:val="footer"/>
    <w:basedOn w:val="Normal"/>
    <w:link w:val="Foot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4E"/>
  </w:style>
  <w:style w:type="character" w:styleId="Hyperlink">
    <w:name w:val="Hyperlink"/>
    <w:basedOn w:val="DefaultParagraphFont"/>
    <w:uiPriority w:val="99"/>
    <w:unhideWhenUsed/>
    <w:rsid w:val="00D91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A3534"/>
    <w:pPr>
      <w:ind w:left="720"/>
      <w:contextualSpacing/>
    </w:pPr>
  </w:style>
  <w:style w:type="table" w:styleId="TableGrid">
    <w:name w:val="Table Grid"/>
    <w:basedOn w:val="TableNormal"/>
    <w:uiPriority w:val="59"/>
    <w:rsid w:val="00C66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C66AF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C66AF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customStyle="1" w:styleId="Style">
    <w:name w:val="Style"/>
    <w:rsid w:val="00C6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korce.edu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hkres&#235;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Shkresë Template</Template>
  <TotalTime>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2017-07-21T08:19:00Z</cp:lastPrinted>
  <dcterms:created xsi:type="dcterms:W3CDTF">2022-07-06T18:53:00Z</dcterms:created>
  <dcterms:modified xsi:type="dcterms:W3CDTF">2022-07-06T19:09:00Z</dcterms:modified>
</cp:coreProperties>
</file>