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3" w:rsidRDefault="005A4534" w:rsidP="00E415FC">
      <w:pPr>
        <w:spacing w:before="100" w:beforeAutospacing="1" w:after="0" w:line="276" w:lineRule="auto"/>
        <w:ind w:firstLine="284"/>
        <w:jc w:val="both"/>
      </w:pPr>
      <w:r w:rsidRPr="006800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93888" wp14:editId="230AA023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504000" cy="666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r="8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53" w:rsidRDefault="005A4534" w:rsidP="00E415FC">
      <w:pPr>
        <w:spacing w:before="100" w:beforeAutospacing="1" w:after="0" w:line="276" w:lineRule="auto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4197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6572" id="Straight Connector 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42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A4534" w:rsidRDefault="005A4534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53" w:rsidRPr="005B509D" w:rsidRDefault="00680053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9D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5B509D" w:rsidRPr="005B509D" w:rsidRDefault="00680053" w:rsidP="005B50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9D">
        <w:rPr>
          <w:rFonts w:ascii="Times New Roman" w:hAnsi="Times New Roman" w:cs="Times New Roman"/>
          <w:b/>
          <w:sz w:val="24"/>
          <w:szCs w:val="24"/>
        </w:rPr>
        <w:t>UNI</w:t>
      </w:r>
      <w:r w:rsidR="005B509D" w:rsidRPr="005B509D">
        <w:rPr>
          <w:rFonts w:ascii="Times New Roman" w:hAnsi="Times New Roman" w:cs="Times New Roman"/>
          <w:b/>
          <w:sz w:val="24"/>
          <w:szCs w:val="24"/>
        </w:rPr>
        <w:t>VERSITETI  "</w:t>
      </w:r>
      <w:proofErr w:type="gramEnd"/>
      <w:r w:rsidR="005B509D" w:rsidRPr="005B509D">
        <w:rPr>
          <w:rFonts w:ascii="Times New Roman" w:hAnsi="Times New Roman" w:cs="Times New Roman"/>
          <w:b/>
          <w:sz w:val="24"/>
          <w:szCs w:val="24"/>
        </w:rPr>
        <w:t>FAN S. NOLI", KORÇË</w:t>
      </w:r>
    </w:p>
    <w:p w:rsidR="00FB121E" w:rsidRDefault="00FB121E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01" w:rsidRDefault="00B35401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01" w:rsidRDefault="00B35401" w:rsidP="00B3540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7BE3">
        <w:rPr>
          <w:rFonts w:ascii="Times New Roman" w:hAnsi="Times New Roman" w:cs="Times New Roman"/>
          <w:b/>
          <w:iCs/>
          <w:sz w:val="24"/>
          <w:szCs w:val="24"/>
        </w:rPr>
        <w:t>FORMATI IV</w:t>
      </w:r>
    </w:p>
    <w:p w:rsidR="00B35401" w:rsidRDefault="0087319C" w:rsidP="0087319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B35401" w:rsidRPr="000C7BE3">
        <w:rPr>
          <w:rFonts w:ascii="Times New Roman" w:hAnsi="Times New Roman" w:cs="Times New Roman"/>
          <w:b/>
          <w:iCs/>
          <w:sz w:val="24"/>
          <w:szCs w:val="24"/>
        </w:rPr>
        <w:t>KRITERET PËR VLERËSIMIN E PROJEKTPROPOZIMEVE</w:t>
      </w:r>
    </w:p>
    <w:p w:rsidR="0087319C" w:rsidRPr="000C7BE3" w:rsidRDefault="0087319C" w:rsidP="0087319C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4709"/>
        <w:gridCol w:w="1543"/>
      </w:tblGrid>
      <w:tr w:rsidR="00B35401" w:rsidRPr="00F62B60" w:rsidTr="00F40672">
        <w:tc>
          <w:tcPr>
            <w:tcW w:w="2358" w:type="dxa"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>Fusha</w:t>
            </w:r>
            <w:proofErr w:type="spellEnd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638" w:type="dxa"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>Vlerësimi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 w:val="restart"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I: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Domethënia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shkencore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qartësia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projektit</w:t>
            </w:r>
            <w:proofErr w:type="spellEnd"/>
          </w:p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Vlera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temës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trajtuar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qartësia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Origjinaliteti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temës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zgjedhur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Karakteri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inovativ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Metodologjia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Prezantimi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aktiviteteve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kohëzgjatjen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thirrje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Përshkrimi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kushteve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zbatimit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aktiviteteve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40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 w:val="restart"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II: </w:t>
            </w:r>
          </w:p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Ekspertiza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grupit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punës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lidhje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fushën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përzgjedhur</w:t>
            </w:r>
            <w:proofErr w:type="spellEnd"/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Ekspertiza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shkencore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koordiatorit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Ekspertiza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shkencore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 w:val="restart"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III: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Partneriteti</w:t>
            </w:r>
            <w:proofErr w:type="spellEnd"/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Dimensioni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ndërdisiplinor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Lidhja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projektit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jashtë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UNIKO</w:t>
            </w: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 w:val="restart"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IV: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Qëndrueshmëria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Ngritja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strukturave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qëndrueshme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sigurojnë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vijueshmërinë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veprimtarisë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përfundimit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Fuqizimi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studiuesve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rinj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përfshirja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studentëve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palë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interesi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  <w:vMerge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2358" w:type="dxa"/>
          </w:tcPr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Kriteri</w:t>
            </w:r>
            <w:proofErr w:type="spellEnd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 V: </w:t>
            </w:r>
          </w:p>
          <w:p w:rsidR="00B35401" w:rsidRPr="00F62B60" w:rsidRDefault="00B35401" w:rsidP="00F4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Buxheti</w:t>
            </w:r>
            <w:proofErr w:type="spellEnd"/>
          </w:p>
        </w:tc>
        <w:tc>
          <w:tcPr>
            <w:tcW w:w="5580" w:type="dxa"/>
          </w:tcPr>
          <w:p w:rsidR="00B35401" w:rsidRPr="00F62B60" w:rsidRDefault="00B35401" w:rsidP="00F40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Menaxhimi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buxhetor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zërave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B60">
              <w:rPr>
                <w:rFonts w:ascii="Times New Roman" w:hAnsi="Times New Roman"/>
                <w:sz w:val="24"/>
                <w:szCs w:val="24"/>
              </w:rPr>
              <w:t>aktiviteteve</w:t>
            </w:r>
            <w:proofErr w:type="spellEnd"/>
          </w:p>
        </w:tc>
        <w:tc>
          <w:tcPr>
            <w:tcW w:w="1638" w:type="dxa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B60">
              <w:rPr>
                <w:rFonts w:ascii="Times New Roman" w:hAnsi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62B60">
              <w:rPr>
                <w:rFonts w:ascii="Times New Roman" w:hAnsi="Times New Roman"/>
                <w:i/>
                <w:sz w:val="24"/>
                <w:szCs w:val="24"/>
              </w:rPr>
              <w:t>pikë</w:t>
            </w:r>
            <w:proofErr w:type="spellEnd"/>
          </w:p>
        </w:tc>
      </w:tr>
      <w:tr w:rsidR="00B35401" w:rsidRPr="00F62B60" w:rsidTr="00F40672">
        <w:tc>
          <w:tcPr>
            <w:tcW w:w="9576" w:type="dxa"/>
            <w:gridSpan w:val="3"/>
            <w:vAlign w:val="bottom"/>
          </w:tcPr>
          <w:p w:rsidR="00B35401" w:rsidRPr="00F62B60" w:rsidRDefault="00B35401" w:rsidP="00F406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B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62B60">
              <w:rPr>
                <w:rFonts w:ascii="Times New Roman" w:hAnsi="Times New Roman"/>
                <w:b/>
                <w:sz w:val="24"/>
                <w:szCs w:val="24"/>
              </w:rPr>
              <w:t xml:space="preserve">Total:  </w:t>
            </w:r>
            <w:r w:rsidRPr="00F62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100 </w:t>
            </w:r>
            <w:proofErr w:type="spellStart"/>
            <w:r w:rsidRPr="00F62B60">
              <w:rPr>
                <w:rFonts w:ascii="Times New Roman" w:hAnsi="Times New Roman"/>
                <w:b/>
                <w:i/>
                <w:sz w:val="24"/>
                <w:szCs w:val="24"/>
              </w:rPr>
              <w:t>pikë</w:t>
            </w:r>
            <w:proofErr w:type="spellEnd"/>
            <w:r w:rsidRPr="00F62B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B35401" w:rsidRPr="005B509D" w:rsidRDefault="00B35401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5401" w:rsidRPr="005B509D" w:rsidSect="0029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B" w:rsidRDefault="002750CB" w:rsidP="00D91E4E">
      <w:pPr>
        <w:spacing w:after="0" w:line="240" w:lineRule="auto"/>
      </w:pPr>
      <w:r>
        <w:separator/>
      </w:r>
    </w:p>
  </w:endnote>
  <w:endnote w:type="continuationSeparator" w:id="0">
    <w:p w:rsidR="002750CB" w:rsidRDefault="002750CB" w:rsidP="00D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4E" w:rsidRPr="00D91E4E" w:rsidRDefault="00D91E4E" w:rsidP="00D91E4E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91E4E">
      <w:rPr>
        <w:rFonts w:ascii="Times New Roman" w:hAnsi="Times New Roman" w:cs="Times New Roman"/>
        <w:sz w:val="20"/>
        <w:szCs w:val="20"/>
      </w:rPr>
      <w:t>Shëtitorja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D91E4E">
      <w:rPr>
        <w:rFonts w:ascii="Times New Roman" w:hAnsi="Times New Roman" w:cs="Times New Roman"/>
        <w:sz w:val="20"/>
        <w:szCs w:val="20"/>
      </w:rPr>
      <w:t>Rilindasit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”, Tel. 082 242230, </w:t>
    </w:r>
    <w:hyperlink r:id="rId1" w:history="1">
      <w:r w:rsidRPr="00D91E4E">
        <w:rPr>
          <w:rStyle w:val="Hyperlink"/>
          <w:rFonts w:ascii="Times New Roman" w:hAnsi="Times New Roman" w:cs="Times New Roman"/>
          <w:sz w:val="20"/>
          <w:szCs w:val="20"/>
        </w:rPr>
        <w:t>www.unkorce.edu.al</w:t>
      </w:r>
    </w:hyperlink>
    <w:r w:rsidRPr="00D91E4E">
      <w:rPr>
        <w:rFonts w:ascii="Times New Roman" w:hAnsi="Times New Roman" w:cs="Times New Roman"/>
        <w:sz w:val="20"/>
        <w:szCs w:val="20"/>
      </w:rPr>
      <w:t>, rektorati@yahoo.com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B" w:rsidRDefault="002750CB" w:rsidP="00D91E4E">
      <w:pPr>
        <w:spacing w:after="0" w:line="240" w:lineRule="auto"/>
      </w:pPr>
      <w:r>
        <w:separator/>
      </w:r>
    </w:p>
  </w:footnote>
  <w:footnote w:type="continuationSeparator" w:id="0">
    <w:p w:rsidR="002750CB" w:rsidRDefault="002750CB" w:rsidP="00D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3F9"/>
    <w:multiLevelType w:val="hybridMultilevel"/>
    <w:tmpl w:val="5FBC1C12"/>
    <w:lvl w:ilvl="0" w:tplc="060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4F340E"/>
    <w:multiLevelType w:val="hybridMultilevel"/>
    <w:tmpl w:val="57688E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1"/>
    <w:rsid w:val="0007491E"/>
    <w:rsid w:val="000C1B76"/>
    <w:rsid w:val="00151FAA"/>
    <w:rsid w:val="0016191A"/>
    <w:rsid w:val="00171DD2"/>
    <w:rsid w:val="001E2240"/>
    <w:rsid w:val="00262274"/>
    <w:rsid w:val="002750CB"/>
    <w:rsid w:val="00290EF5"/>
    <w:rsid w:val="00296B23"/>
    <w:rsid w:val="002E7B5F"/>
    <w:rsid w:val="003E6A54"/>
    <w:rsid w:val="00425FC4"/>
    <w:rsid w:val="004356B3"/>
    <w:rsid w:val="00484EC5"/>
    <w:rsid w:val="004E0C10"/>
    <w:rsid w:val="005A4534"/>
    <w:rsid w:val="005B509D"/>
    <w:rsid w:val="005D64F6"/>
    <w:rsid w:val="00680053"/>
    <w:rsid w:val="00752934"/>
    <w:rsid w:val="008203EB"/>
    <w:rsid w:val="0087319C"/>
    <w:rsid w:val="009443AB"/>
    <w:rsid w:val="009A6004"/>
    <w:rsid w:val="00A17066"/>
    <w:rsid w:val="00A47698"/>
    <w:rsid w:val="00B12492"/>
    <w:rsid w:val="00B35401"/>
    <w:rsid w:val="00BA175E"/>
    <w:rsid w:val="00BF6026"/>
    <w:rsid w:val="00D91E4E"/>
    <w:rsid w:val="00DA627C"/>
    <w:rsid w:val="00DC0804"/>
    <w:rsid w:val="00E415FC"/>
    <w:rsid w:val="00E96785"/>
    <w:rsid w:val="00ED2A35"/>
    <w:rsid w:val="00FA3534"/>
    <w:rsid w:val="00FB121E"/>
    <w:rsid w:val="00FB6892"/>
    <w:rsid w:val="00FE7396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73C1"/>
  <w15:chartTrackingRefBased/>
  <w15:docId w15:val="{9A030969-8FFE-4FEE-A87B-9F7231F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4E"/>
  </w:style>
  <w:style w:type="paragraph" w:styleId="Footer">
    <w:name w:val="footer"/>
    <w:basedOn w:val="Normal"/>
    <w:link w:val="Foot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4E"/>
  </w:style>
  <w:style w:type="character" w:styleId="Hyperlink">
    <w:name w:val="Hyperlink"/>
    <w:basedOn w:val="DefaultParagraphFont"/>
    <w:uiPriority w:val="99"/>
    <w:unhideWhenUsed/>
    <w:rsid w:val="00D91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534"/>
    <w:pPr>
      <w:ind w:left="720"/>
      <w:contextualSpacing/>
    </w:pPr>
  </w:style>
  <w:style w:type="table" w:styleId="TableGrid">
    <w:name w:val="Table Grid"/>
    <w:basedOn w:val="TableNormal"/>
    <w:uiPriority w:val="59"/>
    <w:rsid w:val="00B35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korce.edu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kres&#235;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Shkresë Template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2017-07-21T08:19:00Z</cp:lastPrinted>
  <dcterms:created xsi:type="dcterms:W3CDTF">2022-07-06T19:09:00Z</dcterms:created>
  <dcterms:modified xsi:type="dcterms:W3CDTF">2022-07-06T19:10:00Z</dcterms:modified>
</cp:coreProperties>
</file>